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66" w:rsidRPr="00334C23" w:rsidRDefault="00CC7966" w:rsidP="0076406C">
      <w:pPr>
        <w:rPr>
          <w:b/>
          <w:bCs/>
        </w:rPr>
      </w:pPr>
    </w:p>
    <w:p w:rsidR="00CC7966" w:rsidRPr="00334C23" w:rsidRDefault="00CC7966" w:rsidP="0076406C">
      <w:pPr>
        <w:rPr>
          <w:b/>
          <w:bCs/>
        </w:rPr>
      </w:pPr>
    </w:p>
    <w:tbl>
      <w:tblPr>
        <w:tblStyle w:val="ab"/>
        <w:tblW w:w="0" w:type="auto"/>
        <w:tblLook w:val="04A0"/>
      </w:tblPr>
      <w:tblGrid>
        <w:gridCol w:w="14661"/>
      </w:tblGrid>
      <w:tr w:rsidR="009A0D5E" w:rsidRPr="00334C23" w:rsidTr="004A7281">
        <w:tc>
          <w:tcPr>
            <w:tcW w:w="14661" w:type="dxa"/>
          </w:tcPr>
          <w:p w:rsidR="00CC7966" w:rsidRPr="00334C23" w:rsidRDefault="00CC7966" w:rsidP="00C52691">
            <w:pPr>
              <w:rPr>
                <w:szCs w:val="24"/>
              </w:rPr>
            </w:pPr>
            <w:r w:rsidRPr="00334C23">
              <w:rPr>
                <w:szCs w:val="24"/>
              </w:rPr>
              <w:t>г. Белгород</w:t>
            </w:r>
          </w:p>
          <w:p w:rsidR="00CC7966" w:rsidRPr="00334C23" w:rsidRDefault="00CC7966" w:rsidP="009976E3">
            <w:pPr>
              <w:rPr>
                <w:szCs w:val="24"/>
              </w:rPr>
            </w:pPr>
            <w:r w:rsidRPr="00334C23">
              <w:rPr>
                <w:szCs w:val="24"/>
              </w:rPr>
              <w:t xml:space="preserve">ФГБОУ </w:t>
            </w:r>
            <w:proofErr w:type="gramStart"/>
            <w:r w:rsidRPr="00334C23">
              <w:rPr>
                <w:szCs w:val="24"/>
              </w:rPr>
              <w:t>ВО</w:t>
            </w:r>
            <w:proofErr w:type="gramEnd"/>
            <w:r w:rsidRPr="00334C23">
              <w:rPr>
                <w:szCs w:val="24"/>
              </w:rPr>
              <w:t xml:space="preserve"> Белгородский государственный национальный</w:t>
            </w:r>
            <w:r w:rsidR="009976E3" w:rsidRPr="00334C23">
              <w:rPr>
                <w:szCs w:val="24"/>
              </w:rPr>
              <w:t xml:space="preserve"> исследовательский университет</w:t>
            </w:r>
          </w:p>
        </w:tc>
      </w:tr>
      <w:tr w:rsidR="009A0D5E" w:rsidRPr="00334C23" w:rsidTr="004A7281">
        <w:tc>
          <w:tcPr>
            <w:tcW w:w="14661" w:type="dxa"/>
          </w:tcPr>
          <w:p w:rsidR="00CC7966" w:rsidRPr="00334C23" w:rsidRDefault="003913CE" w:rsidP="00C52691">
            <w:pPr>
              <w:rPr>
                <w:szCs w:val="24"/>
              </w:rPr>
            </w:pPr>
            <w:r w:rsidRPr="00334C23">
              <w:rPr>
                <w:szCs w:val="24"/>
              </w:rPr>
              <w:t>г. Белгород</w:t>
            </w:r>
          </w:p>
          <w:p w:rsidR="00CC7966" w:rsidRPr="00334C23" w:rsidRDefault="00CC7966" w:rsidP="009976E3">
            <w:pPr>
              <w:rPr>
                <w:szCs w:val="24"/>
              </w:rPr>
            </w:pPr>
            <w:r w:rsidRPr="00334C23">
              <w:rPr>
                <w:szCs w:val="24"/>
              </w:rPr>
              <w:t xml:space="preserve">ФГБОУ </w:t>
            </w:r>
            <w:proofErr w:type="gramStart"/>
            <w:r w:rsidRPr="00334C23">
              <w:rPr>
                <w:szCs w:val="24"/>
              </w:rPr>
              <w:t>ВО</w:t>
            </w:r>
            <w:proofErr w:type="gramEnd"/>
            <w:r w:rsidR="00334C23" w:rsidRPr="00334C23">
              <w:rPr>
                <w:szCs w:val="24"/>
              </w:rPr>
              <w:t xml:space="preserve"> </w:t>
            </w:r>
            <w:r w:rsidRPr="00334C23">
              <w:rPr>
                <w:szCs w:val="24"/>
              </w:rPr>
              <w:t>Белгородский государственный аграрный</w:t>
            </w:r>
            <w:r w:rsidR="009976E3" w:rsidRPr="00334C23">
              <w:rPr>
                <w:szCs w:val="24"/>
              </w:rPr>
              <w:t xml:space="preserve"> университет имени В.Я. Горина</w:t>
            </w:r>
          </w:p>
        </w:tc>
      </w:tr>
      <w:tr w:rsidR="009A0D5E" w:rsidRPr="00334C23" w:rsidTr="004A7281">
        <w:tc>
          <w:tcPr>
            <w:tcW w:w="14661" w:type="dxa"/>
          </w:tcPr>
          <w:p w:rsidR="009A0D5E" w:rsidRPr="00334C23" w:rsidRDefault="009A0D5E" w:rsidP="00C52691">
            <w:pPr>
              <w:rPr>
                <w:szCs w:val="24"/>
              </w:rPr>
            </w:pPr>
            <w:r w:rsidRPr="00334C23">
              <w:rPr>
                <w:szCs w:val="24"/>
              </w:rPr>
              <w:t>г. Белгород</w:t>
            </w:r>
          </w:p>
          <w:p w:rsidR="009A0D5E" w:rsidRPr="00334C23" w:rsidRDefault="009A0D5E" w:rsidP="009A0D5E">
            <w:pPr>
              <w:rPr>
                <w:szCs w:val="24"/>
              </w:rPr>
            </w:pPr>
            <w:r w:rsidRPr="00334C23">
              <w:rPr>
                <w:szCs w:val="24"/>
              </w:rPr>
              <w:t xml:space="preserve">ФГБОУ </w:t>
            </w:r>
            <w:proofErr w:type="gramStart"/>
            <w:r w:rsidRPr="00334C23">
              <w:rPr>
                <w:szCs w:val="24"/>
              </w:rPr>
              <w:t>ВО</w:t>
            </w:r>
            <w:proofErr w:type="gramEnd"/>
            <w:r w:rsidRPr="00334C23">
              <w:rPr>
                <w:szCs w:val="24"/>
              </w:rPr>
              <w:t xml:space="preserve"> Белгородский государственный технологический университет им. В.Г. Шухова</w:t>
            </w:r>
          </w:p>
        </w:tc>
      </w:tr>
      <w:tr w:rsidR="009A0D5E" w:rsidRPr="00334C23" w:rsidTr="004A7281">
        <w:tc>
          <w:tcPr>
            <w:tcW w:w="14661" w:type="dxa"/>
          </w:tcPr>
          <w:p w:rsidR="00CC7966" w:rsidRPr="00334C23" w:rsidRDefault="00CC7966" w:rsidP="00C52691">
            <w:pPr>
              <w:rPr>
                <w:szCs w:val="24"/>
              </w:rPr>
            </w:pPr>
            <w:r w:rsidRPr="00334C23">
              <w:rPr>
                <w:szCs w:val="24"/>
              </w:rPr>
              <w:t>г. Белгород,</w:t>
            </w:r>
          </w:p>
          <w:p w:rsidR="00CC7966" w:rsidRPr="00334C23" w:rsidRDefault="00CC7966" w:rsidP="009976E3">
            <w:pPr>
              <w:rPr>
                <w:szCs w:val="24"/>
              </w:rPr>
            </w:pPr>
            <w:r w:rsidRPr="00334C23">
              <w:rPr>
                <w:szCs w:val="24"/>
              </w:rPr>
              <w:t xml:space="preserve">ФГБОУ </w:t>
            </w:r>
            <w:proofErr w:type="gramStart"/>
            <w:r w:rsidRPr="00334C23">
              <w:rPr>
                <w:szCs w:val="24"/>
              </w:rPr>
              <w:t>ВО</w:t>
            </w:r>
            <w:proofErr w:type="gramEnd"/>
            <w:r w:rsidRPr="00334C23">
              <w:rPr>
                <w:szCs w:val="24"/>
              </w:rPr>
              <w:t xml:space="preserve"> Белгородский государственный национальный</w:t>
            </w:r>
            <w:r w:rsidR="009976E3" w:rsidRPr="00334C23">
              <w:rPr>
                <w:szCs w:val="24"/>
              </w:rPr>
              <w:t xml:space="preserve"> исследовательский университет</w:t>
            </w:r>
          </w:p>
        </w:tc>
      </w:tr>
      <w:tr w:rsidR="009A0D5E" w:rsidRPr="00334C23" w:rsidTr="004A7281">
        <w:tc>
          <w:tcPr>
            <w:tcW w:w="14661" w:type="dxa"/>
          </w:tcPr>
          <w:p w:rsidR="00CC7966" w:rsidRPr="00334C23" w:rsidRDefault="00CC7966" w:rsidP="00C52691">
            <w:pPr>
              <w:rPr>
                <w:szCs w:val="24"/>
              </w:rPr>
            </w:pPr>
            <w:r w:rsidRPr="00334C23">
              <w:rPr>
                <w:szCs w:val="24"/>
              </w:rPr>
              <w:t>г. Воронеж,</w:t>
            </w:r>
          </w:p>
          <w:p w:rsidR="00CC7966" w:rsidRPr="00334C23" w:rsidRDefault="00CC7966" w:rsidP="00491136">
            <w:pPr>
              <w:rPr>
                <w:szCs w:val="24"/>
              </w:rPr>
            </w:pPr>
            <w:r w:rsidRPr="00334C23">
              <w:rPr>
                <w:szCs w:val="24"/>
              </w:rPr>
              <w:t xml:space="preserve">ФГБОУ </w:t>
            </w:r>
            <w:proofErr w:type="gramStart"/>
            <w:r w:rsidRPr="00334C23">
              <w:rPr>
                <w:szCs w:val="24"/>
              </w:rPr>
              <w:t>ВО</w:t>
            </w:r>
            <w:proofErr w:type="gramEnd"/>
            <w:r w:rsidRPr="00334C23">
              <w:rPr>
                <w:szCs w:val="24"/>
              </w:rPr>
              <w:t xml:space="preserve"> Воронежский государственный медицинский университе</w:t>
            </w:r>
            <w:r w:rsidR="00491136" w:rsidRPr="00334C23">
              <w:rPr>
                <w:szCs w:val="24"/>
              </w:rPr>
              <w:t>т им. Бурденко, лечебное дело</w:t>
            </w:r>
          </w:p>
        </w:tc>
      </w:tr>
      <w:tr w:rsidR="009A0D5E" w:rsidRPr="00334C23" w:rsidTr="004A7281">
        <w:tc>
          <w:tcPr>
            <w:tcW w:w="14661" w:type="dxa"/>
          </w:tcPr>
          <w:p w:rsidR="003913CE" w:rsidRPr="00334C23" w:rsidRDefault="003913CE" w:rsidP="003913CE">
            <w:pPr>
              <w:rPr>
                <w:szCs w:val="24"/>
              </w:rPr>
            </w:pPr>
            <w:r w:rsidRPr="00334C23">
              <w:rPr>
                <w:szCs w:val="24"/>
              </w:rPr>
              <w:t>г. Воронеж</w:t>
            </w:r>
          </w:p>
          <w:p w:rsidR="00E9018F" w:rsidRPr="00334C23" w:rsidRDefault="003913CE" w:rsidP="003913CE">
            <w:pPr>
              <w:rPr>
                <w:szCs w:val="24"/>
              </w:rPr>
            </w:pPr>
            <w:r w:rsidRPr="00334C23">
              <w:t xml:space="preserve">ФГБОУ </w:t>
            </w:r>
            <w:proofErr w:type="gramStart"/>
            <w:r w:rsidRPr="00334C23">
              <w:t>ВО</w:t>
            </w:r>
            <w:proofErr w:type="gramEnd"/>
            <w:r w:rsidR="00334C23">
              <w:t xml:space="preserve">  </w:t>
            </w:r>
            <w:r w:rsidRPr="00334C23">
              <w:rPr>
                <w:szCs w:val="24"/>
              </w:rPr>
              <w:t>Воронежский государственный университет инженерных технологий</w:t>
            </w:r>
          </w:p>
        </w:tc>
      </w:tr>
      <w:tr w:rsidR="00597068" w:rsidRPr="00334C23" w:rsidTr="004A7281">
        <w:tc>
          <w:tcPr>
            <w:tcW w:w="14661" w:type="dxa"/>
          </w:tcPr>
          <w:p w:rsidR="00597068" w:rsidRPr="00334C23" w:rsidRDefault="00597068" w:rsidP="00597068">
            <w:pPr>
              <w:rPr>
                <w:szCs w:val="24"/>
              </w:rPr>
            </w:pPr>
            <w:r w:rsidRPr="00334C23">
              <w:rPr>
                <w:szCs w:val="24"/>
              </w:rPr>
              <w:t>г. Воронеж</w:t>
            </w:r>
          </w:p>
          <w:p w:rsidR="00597068" w:rsidRPr="00334C23" w:rsidRDefault="00597068" w:rsidP="00597068">
            <w:pPr>
              <w:rPr>
                <w:szCs w:val="24"/>
              </w:rPr>
            </w:pPr>
            <w:r w:rsidRPr="00334C23">
              <w:rPr>
                <w:szCs w:val="24"/>
              </w:rPr>
              <w:t xml:space="preserve"> ФГБОУ </w:t>
            </w:r>
            <w:proofErr w:type="gramStart"/>
            <w:r w:rsidRPr="00334C23">
              <w:rPr>
                <w:szCs w:val="24"/>
              </w:rPr>
              <w:t>ВО</w:t>
            </w:r>
            <w:proofErr w:type="gramEnd"/>
            <w:r w:rsidRPr="00334C23">
              <w:rPr>
                <w:szCs w:val="24"/>
              </w:rPr>
              <w:t xml:space="preserve">  Воронежский государственный университет </w:t>
            </w:r>
            <w:bookmarkStart w:id="0" w:name="_GoBack"/>
            <w:bookmarkEnd w:id="0"/>
          </w:p>
        </w:tc>
      </w:tr>
      <w:tr w:rsidR="009A0D5E" w:rsidRPr="00334C23" w:rsidTr="004A7281">
        <w:tc>
          <w:tcPr>
            <w:tcW w:w="14661" w:type="dxa"/>
          </w:tcPr>
          <w:p w:rsidR="003913CE" w:rsidRPr="00334C23" w:rsidRDefault="003913CE" w:rsidP="003913CE">
            <w:pPr>
              <w:rPr>
                <w:szCs w:val="24"/>
              </w:rPr>
            </w:pPr>
            <w:r w:rsidRPr="00334C23">
              <w:rPr>
                <w:szCs w:val="24"/>
              </w:rPr>
              <w:t>г. Воронеж</w:t>
            </w:r>
          </w:p>
          <w:p w:rsidR="00E9018F" w:rsidRPr="00334C23" w:rsidRDefault="003913CE" w:rsidP="003913CE">
            <w:pPr>
              <w:rPr>
                <w:szCs w:val="24"/>
              </w:rPr>
            </w:pPr>
            <w:r w:rsidRPr="00334C23">
              <w:rPr>
                <w:szCs w:val="24"/>
              </w:rPr>
              <w:t xml:space="preserve">Воронежский филиал  ФГБОУ </w:t>
            </w:r>
            <w:proofErr w:type="gramStart"/>
            <w:r w:rsidRPr="00334C23">
              <w:rPr>
                <w:szCs w:val="24"/>
              </w:rPr>
              <w:t>ВО</w:t>
            </w:r>
            <w:proofErr w:type="gramEnd"/>
            <w:r w:rsidRPr="00334C23">
              <w:rPr>
                <w:szCs w:val="24"/>
              </w:rPr>
              <w:t xml:space="preserve"> Российская академия народного хозяйства и государственной службы при Президенте Российской Ф</w:t>
            </w:r>
            <w:r w:rsidRPr="00334C23">
              <w:rPr>
                <w:szCs w:val="24"/>
              </w:rPr>
              <w:t>е</w:t>
            </w:r>
            <w:r w:rsidRPr="00334C23">
              <w:rPr>
                <w:szCs w:val="24"/>
              </w:rPr>
              <w:t>дерации</w:t>
            </w:r>
          </w:p>
        </w:tc>
      </w:tr>
      <w:tr w:rsidR="009A0D5E" w:rsidRPr="00334C23" w:rsidTr="004A7281">
        <w:tc>
          <w:tcPr>
            <w:tcW w:w="14661" w:type="dxa"/>
          </w:tcPr>
          <w:p w:rsidR="003913CE" w:rsidRPr="00334C23" w:rsidRDefault="0077357F" w:rsidP="0077357F">
            <w:pPr>
              <w:rPr>
                <w:szCs w:val="24"/>
              </w:rPr>
            </w:pPr>
            <w:r w:rsidRPr="00334C23">
              <w:rPr>
                <w:szCs w:val="24"/>
              </w:rPr>
              <w:t>г</w:t>
            </w:r>
            <w:r w:rsidR="003913CE" w:rsidRPr="00334C23">
              <w:rPr>
                <w:szCs w:val="24"/>
              </w:rPr>
              <w:t>. Калининград</w:t>
            </w:r>
          </w:p>
          <w:p w:rsidR="0077357F" w:rsidRPr="00334C23" w:rsidRDefault="0077357F" w:rsidP="0077357F">
            <w:pPr>
              <w:rPr>
                <w:szCs w:val="24"/>
              </w:rPr>
            </w:pPr>
            <w:r w:rsidRPr="00334C23">
              <w:rPr>
                <w:szCs w:val="24"/>
              </w:rPr>
              <w:t xml:space="preserve"> ФГАОУ </w:t>
            </w:r>
            <w:proofErr w:type="gramStart"/>
            <w:r w:rsidRPr="00334C23">
              <w:rPr>
                <w:szCs w:val="24"/>
              </w:rPr>
              <w:t>ВО</w:t>
            </w:r>
            <w:proofErr w:type="gramEnd"/>
            <w:r w:rsidRPr="00334C23">
              <w:rPr>
                <w:szCs w:val="24"/>
              </w:rPr>
              <w:t xml:space="preserve"> Балтийский федеральный университет имени </w:t>
            </w:r>
            <w:proofErr w:type="spellStart"/>
            <w:r w:rsidRPr="00334C23">
              <w:rPr>
                <w:szCs w:val="24"/>
              </w:rPr>
              <w:t>Иммануила</w:t>
            </w:r>
            <w:proofErr w:type="spellEnd"/>
            <w:r w:rsidRPr="00334C23">
              <w:rPr>
                <w:szCs w:val="24"/>
              </w:rPr>
              <w:t xml:space="preserve"> Канта</w:t>
            </w:r>
          </w:p>
        </w:tc>
      </w:tr>
      <w:tr w:rsidR="009A0D5E" w:rsidRPr="00334C23" w:rsidTr="004A7281">
        <w:tc>
          <w:tcPr>
            <w:tcW w:w="14661" w:type="dxa"/>
          </w:tcPr>
          <w:p w:rsidR="00CC7966" w:rsidRPr="00334C23" w:rsidRDefault="00CC7966" w:rsidP="00C52691">
            <w:pPr>
              <w:rPr>
                <w:szCs w:val="24"/>
              </w:rPr>
            </w:pPr>
            <w:r w:rsidRPr="00334C23">
              <w:rPr>
                <w:szCs w:val="24"/>
              </w:rPr>
              <w:t xml:space="preserve">г. Курск, </w:t>
            </w:r>
          </w:p>
          <w:p w:rsidR="00CC7966" w:rsidRPr="00334C23" w:rsidRDefault="00CC7966" w:rsidP="00491136">
            <w:pPr>
              <w:rPr>
                <w:szCs w:val="24"/>
              </w:rPr>
            </w:pPr>
            <w:r w:rsidRPr="00334C23">
              <w:rPr>
                <w:szCs w:val="24"/>
              </w:rPr>
              <w:t xml:space="preserve">ФКБОУ </w:t>
            </w:r>
            <w:proofErr w:type="gramStart"/>
            <w:r w:rsidRPr="00334C23">
              <w:rPr>
                <w:szCs w:val="24"/>
              </w:rPr>
              <w:t>ВО</w:t>
            </w:r>
            <w:proofErr w:type="gramEnd"/>
            <w:r w:rsidRPr="00334C23">
              <w:rPr>
                <w:szCs w:val="24"/>
              </w:rPr>
              <w:t xml:space="preserve"> Курский государст</w:t>
            </w:r>
            <w:r w:rsidR="00491136" w:rsidRPr="00334C23">
              <w:rPr>
                <w:szCs w:val="24"/>
              </w:rPr>
              <w:t>венный медицинский университет</w:t>
            </w:r>
          </w:p>
        </w:tc>
      </w:tr>
      <w:tr w:rsidR="009A0D5E" w:rsidRPr="00334C23" w:rsidTr="004A7281">
        <w:tc>
          <w:tcPr>
            <w:tcW w:w="14661" w:type="dxa"/>
          </w:tcPr>
          <w:p w:rsidR="003913CE" w:rsidRPr="00334C23" w:rsidRDefault="003913CE" w:rsidP="00C52691">
            <w:pPr>
              <w:rPr>
                <w:szCs w:val="24"/>
              </w:rPr>
            </w:pPr>
            <w:r w:rsidRPr="00334C23">
              <w:rPr>
                <w:szCs w:val="24"/>
              </w:rPr>
              <w:t>г. Курск</w:t>
            </w:r>
          </w:p>
          <w:p w:rsidR="00E9018F" w:rsidRPr="00334C23" w:rsidRDefault="003913CE" w:rsidP="00C52691">
            <w:pPr>
              <w:rPr>
                <w:szCs w:val="24"/>
              </w:rPr>
            </w:pPr>
            <w:r w:rsidRPr="00334C23">
              <w:rPr>
                <w:szCs w:val="24"/>
              </w:rPr>
              <w:t xml:space="preserve">ФГБОУ </w:t>
            </w:r>
            <w:proofErr w:type="gramStart"/>
            <w:r w:rsidRPr="00334C23">
              <w:rPr>
                <w:szCs w:val="24"/>
              </w:rPr>
              <w:t>ВО</w:t>
            </w:r>
            <w:proofErr w:type="gramEnd"/>
            <w:r w:rsidRPr="00334C23">
              <w:rPr>
                <w:szCs w:val="24"/>
              </w:rPr>
              <w:t xml:space="preserve">   Юго-Западный государственный университет</w:t>
            </w:r>
          </w:p>
        </w:tc>
      </w:tr>
      <w:tr w:rsidR="009A0D5E" w:rsidRPr="00334C23" w:rsidTr="004A7281">
        <w:tc>
          <w:tcPr>
            <w:tcW w:w="14661" w:type="dxa"/>
          </w:tcPr>
          <w:p w:rsidR="003913CE" w:rsidRPr="00334C23" w:rsidRDefault="003913CE" w:rsidP="00C52691">
            <w:pPr>
              <w:rPr>
                <w:szCs w:val="24"/>
              </w:rPr>
            </w:pPr>
            <w:r w:rsidRPr="00334C23">
              <w:rPr>
                <w:szCs w:val="24"/>
              </w:rPr>
              <w:t>г. Москва</w:t>
            </w:r>
          </w:p>
          <w:p w:rsidR="00E9018F" w:rsidRPr="00334C23" w:rsidRDefault="003913CE" w:rsidP="003913CE">
            <w:pPr>
              <w:rPr>
                <w:szCs w:val="24"/>
              </w:rPr>
            </w:pPr>
            <w:r w:rsidRPr="00334C23">
              <w:rPr>
                <w:szCs w:val="24"/>
              </w:rPr>
              <w:t>ФГАОУ ВО</w:t>
            </w:r>
            <w:r w:rsidRPr="00334C23">
              <w:rPr>
                <w:sz w:val="28"/>
                <w:szCs w:val="28"/>
              </w:rPr>
              <w:t>Российский национальный исследовательский медицинский университет имени Н. И. Пирогова</w:t>
            </w:r>
          </w:p>
        </w:tc>
      </w:tr>
      <w:tr w:rsidR="009A0D5E" w:rsidRPr="00334C23" w:rsidTr="004A7281">
        <w:tc>
          <w:tcPr>
            <w:tcW w:w="14661" w:type="dxa"/>
          </w:tcPr>
          <w:p w:rsidR="009424F0" w:rsidRPr="00334C23" w:rsidRDefault="009424F0" w:rsidP="00C52691">
            <w:pPr>
              <w:rPr>
                <w:szCs w:val="24"/>
              </w:rPr>
            </w:pPr>
            <w:r w:rsidRPr="00334C23">
              <w:rPr>
                <w:szCs w:val="24"/>
              </w:rPr>
              <w:t>г</w:t>
            </w:r>
            <w:r w:rsidR="00E9018F" w:rsidRPr="00334C23">
              <w:rPr>
                <w:szCs w:val="24"/>
              </w:rPr>
              <w:t>. Москва</w:t>
            </w:r>
          </w:p>
          <w:p w:rsidR="00E9018F" w:rsidRPr="00334C23" w:rsidRDefault="009424F0" w:rsidP="00C52691">
            <w:pPr>
              <w:rPr>
                <w:szCs w:val="24"/>
              </w:rPr>
            </w:pPr>
            <w:r w:rsidRPr="00334C23">
              <w:rPr>
                <w:szCs w:val="24"/>
              </w:rPr>
              <w:t xml:space="preserve">ФГАОУ </w:t>
            </w:r>
            <w:proofErr w:type="gramStart"/>
            <w:r w:rsidRPr="00334C23">
              <w:rPr>
                <w:szCs w:val="24"/>
              </w:rPr>
              <w:t>ВО</w:t>
            </w:r>
            <w:proofErr w:type="gramEnd"/>
            <w:r w:rsidRPr="00334C23">
              <w:rPr>
                <w:szCs w:val="24"/>
              </w:rPr>
              <w:t xml:space="preserve">  Российский университет дружбы народов</w:t>
            </w:r>
          </w:p>
        </w:tc>
      </w:tr>
      <w:tr w:rsidR="00A445A8" w:rsidRPr="00334C23" w:rsidTr="004A7281">
        <w:tc>
          <w:tcPr>
            <w:tcW w:w="14661" w:type="dxa"/>
          </w:tcPr>
          <w:p w:rsidR="00A445A8" w:rsidRPr="00334C23" w:rsidRDefault="00A445A8" w:rsidP="0037516D">
            <w:pPr>
              <w:rPr>
                <w:szCs w:val="24"/>
              </w:rPr>
            </w:pPr>
            <w:r w:rsidRPr="00334C23">
              <w:rPr>
                <w:szCs w:val="24"/>
              </w:rPr>
              <w:t xml:space="preserve">г. Москва </w:t>
            </w:r>
          </w:p>
          <w:p w:rsidR="00A445A8" w:rsidRPr="00334C23" w:rsidRDefault="00A445A8" w:rsidP="0037516D">
            <w:pPr>
              <w:rPr>
                <w:szCs w:val="24"/>
              </w:rPr>
            </w:pPr>
            <w:r w:rsidRPr="00334C23">
              <w:rPr>
                <w:szCs w:val="24"/>
              </w:rPr>
              <w:t xml:space="preserve">ФГБОУ ВОМосковский государственный технический университет имени Н.Э. Баумана </w:t>
            </w:r>
          </w:p>
        </w:tc>
      </w:tr>
      <w:tr w:rsidR="00A445A8" w:rsidRPr="00334C23" w:rsidTr="004A7281">
        <w:tc>
          <w:tcPr>
            <w:tcW w:w="14661" w:type="dxa"/>
          </w:tcPr>
          <w:p w:rsidR="00A445A8" w:rsidRPr="00334C23" w:rsidRDefault="00A445A8" w:rsidP="00A445A8">
            <w:pPr>
              <w:rPr>
                <w:szCs w:val="24"/>
              </w:rPr>
            </w:pPr>
            <w:r w:rsidRPr="00334C23">
              <w:rPr>
                <w:szCs w:val="24"/>
              </w:rPr>
              <w:t>г. Москва</w:t>
            </w:r>
          </w:p>
          <w:p w:rsidR="00A445A8" w:rsidRPr="00334C23" w:rsidRDefault="00A445A8" w:rsidP="00A445A8">
            <w:pPr>
              <w:rPr>
                <w:szCs w:val="24"/>
              </w:rPr>
            </w:pPr>
            <w:r w:rsidRPr="00334C23">
              <w:rPr>
                <w:szCs w:val="24"/>
              </w:rPr>
              <w:t xml:space="preserve">ФГАОУ </w:t>
            </w:r>
            <w:proofErr w:type="gramStart"/>
            <w:r w:rsidRPr="00334C23">
              <w:rPr>
                <w:szCs w:val="24"/>
              </w:rPr>
              <w:t>ВО</w:t>
            </w:r>
            <w:proofErr w:type="gramEnd"/>
            <w:r w:rsidRPr="00334C23">
              <w:rPr>
                <w:szCs w:val="24"/>
              </w:rPr>
              <w:t xml:space="preserve"> Российский государственный университет нефти и газа  (национальный исследовательский университет) имени И.М. Губк</w:t>
            </w:r>
            <w:r w:rsidRPr="00334C23">
              <w:rPr>
                <w:szCs w:val="24"/>
              </w:rPr>
              <w:t>и</w:t>
            </w:r>
            <w:r w:rsidRPr="00334C23">
              <w:rPr>
                <w:szCs w:val="24"/>
              </w:rPr>
              <w:t>на»,</w:t>
            </w:r>
          </w:p>
        </w:tc>
      </w:tr>
      <w:tr w:rsidR="00A445A8" w:rsidRPr="00334C23" w:rsidTr="004A7281">
        <w:tc>
          <w:tcPr>
            <w:tcW w:w="14661" w:type="dxa"/>
          </w:tcPr>
          <w:p w:rsidR="00A445A8" w:rsidRPr="00334C23" w:rsidRDefault="00A445A8" w:rsidP="0052573D">
            <w:r w:rsidRPr="00334C23">
              <w:rPr>
                <w:szCs w:val="24"/>
              </w:rPr>
              <w:t xml:space="preserve">г. Москва </w:t>
            </w:r>
          </w:p>
          <w:p w:rsidR="00A445A8" w:rsidRPr="00334C23" w:rsidRDefault="00A445A8" w:rsidP="0052573D">
            <w:pPr>
              <w:rPr>
                <w:szCs w:val="24"/>
              </w:rPr>
            </w:pPr>
            <w:r w:rsidRPr="00334C23">
              <w:rPr>
                <w:szCs w:val="24"/>
              </w:rPr>
              <w:t xml:space="preserve">ФГАОУ </w:t>
            </w:r>
            <w:proofErr w:type="gramStart"/>
            <w:r w:rsidRPr="00334C23">
              <w:rPr>
                <w:szCs w:val="24"/>
              </w:rPr>
              <w:t>ВО</w:t>
            </w:r>
            <w:proofErr w:type="gramEnd"/>
            <w:r w:rsidRPr="00334C23">
              <w:rPr>
                <w:szCs w:val="24"/>
              </w:rPr>
              <w:t xml:space="preserve">  Московский государственный  институт международных отношенийМИД  РФ</w:t>
            </w:r>
          </w:p>
        </w:tc>
      </w:tr>
      <w:tr w:rsidR="00A445A8" w:rsidRPr="00334C23" w:rsidTr="004A7281">
        <w:tc>
          <w:tcPr>
            <w:tcW w:w="14661" w:type="dxa"/>
          </w:tcPr>
          <w:p w:rsidR="00A445A8" w:rsidRPr="00334C23" w:rsidRDefault="00A445A8" w:rsidP="00C52691">
            <w:pPr>
              <w:rPr>
                <w:szCs w:val="24"/>
              </w:rPr>
            </w:pPr>
            <w:r w:rsidRPr="00334C23">
              <w:rPr>
                <w:szCs w:val="24"/>
              </w:rPr>
              <w:t>г. Москва</w:t>
            </w:r>
          </w:p>
          <w:p w:rsidR="00A445A8" w:rsidRPr="00334C23" w:rsidRDefault="00A445A8" w:rsidP="00C52691">
            <w:pPr>
              <w:rPr>
                <w:szCs w:val="24"/>
              </w:rPr>
            </w:pPr>
            <w:r w:rsidRPr="00334C23">
              <w:rPr>
                <w:szCs w:val="24"/>
              </w:rPr>
              <w:t xml:space="preserve">ФКБОУ  </w:t>
            </w:r>
            <w:proofErr w:type="gramStart"/>
            <w:r w:rsidRPr="00334C23">
              <w:rPr>
                <w:szCs w:val="24"/>
              </w:rPr>
              <w:t>ВО</w:t>
            </w:r>
            <w:proofErr w:type="gramEnd"/>
            <w:r w:rsidRPr="00334C23">
              <w:rPr>
                <w:szCs w:val="24"/>
              </w:rPr>
              <w:t xml:space="preserve">  Финансовый  университет при правительстве РФ</w:t>
            </w:r>
          </w:p>
        </w:tc>
      </w:tr>
      <w:tr w:rsidR="00A445A8" w:rsidRPr="00334C23" w:rsidTr="004A7281">
        <w:tc>
          <w:tcPr>
            <w:tcW w:w="14661" w:type="dxa"/>
          </w:tcPr>
          <w:p w:rsidR="00A445A8" w:rsidRPr="00334C23" w:rsidRDefault="00A445A8" w:rsidP="00C52691">
            <w:pPr>
              <w:rPr>
                <w:szCs w:val="24"/>
              </w:rPr>
            </w:pPr>
            <w:r w:rsidRPr="00334C23">
              <w:rPr>
                <w:szCs w:val="24"/>
              </w:rPr>
              <w:lastRenderedPageBreak/>
              <w:t>г. Москва</w:t>
            </w:r>
          </w:p>
          <w:p w:rsidR="00A445A8" w:rsidRPr="00334C23" w:rsidRDefault="00A445A8" w:rsidP="0052573D">
            <w:pPr>
              <w:rPr>
                <w:szCs w:val="24"/>
              </w:rPr>
            </w:pPr>
            <w:r w:rsidRPr="00334C23">
              <w:rPr>
                <w:szCs w:val="24"/>
              </w:rPr>
              <w:t xml:space="preserve">АНО </w:t>
            </w:r>
            <w:proofErr w:type="gramStart"/>
            <w:r w:rsidRPr="00334C23">
              <w:rPr>
                <w:szCs w:val="24"/>
              </w:rPr>
              <w:t>ВО</w:t>
            </w:r>
            <w:proofErr w:type="gramEnd"/>
            <w:r w:rsidRPr="00334C23">
              <w:rPr>
                <w:szCs w:val="24"/>
              </w:rPr>
              <w:t xml:space="preserve">  Институт кино и телевидения</w:t>
            </w:r>
          </w:p>
        </w:tc>
      </w:tr>
      <w:tr w:rsidR="00A445A8" w:rsidRPr="00334C23" w:rsidTr="004A7281">
        <w:tc>
          <w:tcPr>
            <w:tcW w:w="14661" w:type="dxa"/>
          </w:tcPr>
          <w:p w:rsidR="00A445A8" w:rsidRPr="00334C23" w:rsidRDefault="00A445A8" w:rsidP="00C52691">
            <w:pPr>
              <w:rPr>
                <w:szCs w:val="24"/>
              </w:rPr>
            </w:pPr>
            <w:r w:rsidRPr="00334C23">
              <w:rPr>
                <w:szCs w:val="24"/>
              </w:rPr>
              <w:t xml:space="preserve">г. Москва </w:t>
            </w:r>
          </w:p>
          <w:p w:rsidR="00A445A8" w:rsidRPr="00334C23" w:rsidRDefault="00A445A8" w:rsidP="00C52691">
            <w:pPr>
              <w:rPr>
                <w:szCs w:val="24"/>
              </w:rPr>
            </w:pPr>
            <w:r w:rsidRPr="00334C23">
              <w:rPr>
                <w:szCs w:val="24"/>
              </w:rPr>
              <w:t xml:space="preserve">ФГБОУ </w:t>
            </w:r>
            <w:proofErr w:type="gramStart"/>
            <w:r w:rsidRPr="00334C23">
              <w:rPr>
                <w:szCs w:val="24"/>
              </w:rPr>
              <w:t>ВО</w:t>
            </w:r>
            <w:proofErr w:type="gramEnd"/>
            <w:r w:rsidRPr="00334C23">
              <w:rPr>
                <w:szCs w:val="24"/>
              </w:rPr>
              <w:t xml:space="preserve"> Московский государственный институт культуры</w:t>
            </w:r>
          </w:p>
        </w:tc>
      </w:tr>
      <w:tr w:rsidR="00A445A8" w:rsidRPr="00334C23" w:rsidTr="004A7281">
        <w:tc>
          <w:tcPr>
            <w:tcW w:w="14661" w:type="dxa"/>
          </w:tcPr>
          <w:p w:rsidR="00A445A8" w:rsidRPr="00334C23" w:rsidRDefault="00A445A8" w:rsidP="0052573D">
            <w:pPr>
              <w:rPr>
                <w:szCs w:val="24"/>
              </w:rPr>
            </w:pPr>
            <w:r w:rsidRPr="00334C23">
              <w:rPr>
                <w:szCs w:val="24"/>
              </w:rPr>
              <w:t>г. Москва</w:t>
            </w:r>
          </w:p>
          <w:p w:rsidR="00A445A8" w:rsidRPr="00334C23" w:rsidRDefault="00A445A8" w:rsidP="0052573D">
            <w:pPr>
              <w:rPr>
                <w:szCs w:val="24"/>
              </w:rPr>
            </w:pPr>
            <w:r w:rsidRPr="00334C23">
              <w:rPr>
                <w:szCs w:val="24"/>
              </w:rPr>
              <w:t>ФГВОУ ВПО Военный университет министерства обороны</w:t>
            </w:r>
          </w:p>
        </w:tc>
      </w:tr>
      <w:tr w:rsidR="00A445A8" w:rsidRPr="00334C23" w:rsidTr="004A7281">
        <w:tc>
          <w:tcPr>
            <w:tcW w:w="14661" w:type="dxa"/>
          </w:tcPr>
          <w:p w:rsidR="00A445A8" w:rsidRPr="00334C23" w:rsidRDefault="00A445A8" w:rsidP="0052573D">
            <w:pPr>
              <w:rPr>
                <w:szCs w:val="24"/>
              </w:rPr>
            </w:pPr>
            <w:r w:rsidRPr="00334C23">
              <w:rPr>
                <w:szCs w:val="24"/>
              </w:rPr>
              <w:t>г. Москва</w:t>
            </w:r>
          </w:p>
          <w:p w:rsidR="00A445A8" w:rsidRPr="00334C23" w:rsidRDefault="00A445A8" w:rsidP="0052573D">
            <w:pPr>
              <w:rPr>
                <w:szCs w:val="24"/>
              </w:rPr>
            </w:pPr>
            <w:r w:rsidRPr="00334C23">
              <w:rPr>
                <w:szCs w:val="24"/>
              </w:rPr>
              <w:t xml:space="preserve">ФГАОУ </w:t>
            </w:r>
            <w:proofErr w:type="gramStart"/>
            <w:r w:rsidRPr="00334C23">
              <w:rPr>
                <w:szCs w:val="24"/>
              </w:rPr>
              <w:t>ВО</w:t>
            </w:r>
            <w:proofErr w:type="gramEnd"/>
            <w:r w:rsidRPr="00334C23">
              <w:rPr>
                <w:szCs w:val="24"/>
              </w:rPr>
              <w:t xml:space="preserve">  Национальный исследовательский университет «Высшая школа экономики»</w:t>
            </w:r>
          </w:p>
        </w:tc>
      </w:tr>
      <w:tr w:rsidR="00A445A8" w:rsidRPr="00334C23" w:rsidTr="004A7281">
        <w:tc>
          <w:tcPr>
            <w:tcW w:w="14661" w:type="dxa"/>
          </w:tcPr>
          <w:p w:rsidR="00A445A8" w:rsidRPr="00334C23" w:rsidRDefault="00A445A8" w:rsidP="00C52691">
            <w:pPr>
              <w:rPr>
                <w:szCs w:val="24"/>
              </w:rPr>
            </w:pPr>
            <w:r w:rsidRPr="00334C23">
              <w:rPr>
                <w:szCs w:val="24"/>
              </w:rPr>
              <w:t>г. Москва</w:t>
            </w:r>
          </w:p>
          <w:p w:rsidR="00A445A8" w:rsidRPr="00334C23" w:rsidRDefault="00A445A8" w:rsidP="00C52691">
            <w:pPr>
              <w:rPr>
                <w:szCs w:val="24"/>
              </w:rPr>
            </w:pPr>
            <w:r w:rsidRPr="00334C23">
              <w:rPr>
                <w:szCs w:val="24"/>
              </w:rPr>
              <w:t xml:space="preserve">ФГАОУ </w:t>
            </w:r>
            <w:proofErr w:type="gramStart"/>
            <w:r w:rsidRPr="00334C23">
              <w:rPr>
                <w:szCs w:val="24"/>
              </w:rPr>
              <w:t>ВО</w:t>
            </w:r>
            <w:proofErr w:type="gramEnd"/>
            <w:r w:rsidRPr="00334C23">
              <w:rPr>
                <w:szCs w:val="24"/>
              </w:rPr>
              <w:t xml:space="preserve"> Московский политехнический университет</w:t>
            </w:r>
          </w:p>
        </w:tc>
      </w:tr>
      <w:tr w:rsidR="00A445A8" w:rsidRPr="00334C23" w:rsidTr="004A7281">
        <w:tc>
          <w:tcPr>
            <w:tcW w:w="14661" w:type="dxa"/>
          </w:tcPr>
          <w:p w:rsidR="00A445A8" w:rsidRPr="00334C23" w:rsidRDefault="00A445A8" w:rsidP="00C52691">
            <w:pPr>
              <w:rPr>
                <w:szCs w:val="24"/>
              </w:rPr>
            </w:pPr>
            <w:r w:rsidRPr="00334C23">
              <w:rPr>
                <w:szCs w:val="24"/>
              </w:rPr>
              <w:t>г. Москва</w:t>
            </w:r>
          </w:p>
          <w:p w:rsidR="00A445A8" w:rsidRPr="00334C23" w:rsidRDefault="00A445A8" w:rsidP="00491136">
            <w:pPr>
              <w:rPr>
                <w:szCs w:val="24"/>
              </w:rPr>
            </w:pPr>
            <w:r w:rsidRPr="00334C23">
              <w:rPr>
                <w:szCs w:val="24"/>
              </w:rPr>
              <w:t xml:space="preserve">ФГАОУ </w:t>
            </w:r>
            <w:proofErr w:type="gramStart"/>
            <w:r w:rsidRPr="00334C23">
              <w:rPr>
                <w:szCs w:val="24"/>
              </w:rPr>
              <w:t>ВО</w:t>
            </w:r>
            <w:proofErr w:type="gramEnd"/>
            <w:r w:rsidRPr="00334C23">
              <w:rPr>
                <w:szCs w:val="24"/>
              </w:rPr>
              <w:t xml:space="preserve"> Московский государственный технологический  университет «</w:t>
            </w:r>
            <w:proofErr w:type="spellStart"/>
            <w:r w:rsidRPr="00334C23">
              <w:rPr>
                <w:szCs w:val="24"/>
              </w:rPr>
              <w:t>Станкин</w:t>
            </w:r>
            <w:proofErr w:type="spellEnd"/>
            <w:r w:rsidRPr="00334C23">
              <w:rPr>
                <w:szCs w:val="24"/>
              </w:rPr>
              <w:t>»</w:t>
            </w:r>
          </w:p>
        </w:tc>
      </w:tr>
      <w:tr w:rsidR="00A445A8" w:rsidRPr="00334C23" w:rsidTr="004A7281">
        <w:tc>
          <w:tcPr>
            <w:tcW w:w="14661" w:type="dxa"/>
          </w:tcPr>
          <w:p w:rsidR="00A445A8" w:rsidRPr="00334C23" w:rsidRDefault="00A445A8" w:rsidP="00C52691">
            <w:pPr>
              <w:rPr>
                <w:szCs w:val="24"/>
              </w:rPr>
            </w:pPr>
            <w:r w:rsidRPr="00334C23">
              <w:rPr>
                <w:szCs w:val="24"/>
              </w:rPr>
              <w:t>г. Москва</w:t>
            </w:r>
          </w:p>
          <w:p w:rsidR="00A445A8" w:rsidRPr="00334C23" w:rsidRDefault="00A445A8" w:rsidP="00A445A8">
            <w:pPr>
              <w:rPr>
                <w:szCs w:val="24"/>
              </w:rPr>
            </w:pPr>
            <w:r w:rsidRPr="00334C23">
              <w:rPr>
                <w:szCs w:val="24"/>
              </w:rPr>
              <w:t>ФГБОУ ВО МИРЭА – Российский технологический университет</w:t>
            </w:r>
          </w:p>
        </w:tc>
      </w:tr>
      <w:tr w:rsidR="00A445A8" w:rsidRPr="00334C23" w:rsidTr="004A7281">
        <w:tc>
          <w:tcPr>
            <w:tcW w:w="14661" w:type="dxa"/>
          </w:tcPr>
          <w:p w:rsidR="00A445A8" w:rsidRPr="00334C23" w:rsidRDefault="00A445A8" w:rsidP="00C52691">
            <w:pPr>
              <w:rPr>
                <w:szCs w:val="24"/>
              </w:rPr>
            </w:pPr>
            <w:r w:rsidRPr="00334C23">
              <w:rPr>
                <w:szCs w:val="24"/>
              </w:rPr>
              <w:t xml:space="preserve">г. Москва </w:t>
            </w:r>
          </w:p>
          <w:p w:rsidR="00A445A8" w:rsidRPr="00334C23" w:rsidRDefault="00A445A8" w:rsidP="00A445A8">
            <w:pPr>
              <w:rPr>
                <w:szCs w:val="24"/>
              </w:rPr>
            </w:pPr>
            <w:r w:rsidRPr="00334C23">
              <w:rPr>
                <w:szCs w:val="24"/>
              </w:rPr>
              <w:t>ФГАОУ ВОНациональный исследовательский технологический университет «МИСИС»</w:t>
            </w:r>
          </w:p>
        </w:tc>
      </w:tr>
      <w:tr w:rsidR="00A445A8" w:rsidRPr="00334C23" w:rsidTr="004A7281">
        <w:tc>
          <w:tcPr>
            <w:tcW w:w="14661" w:type="dxa"/>
          </w:tcPr>
          <w:p w:rsidR="00A445A8" w:rsidRPr="00334C23" w:rsidRDefault="00A445A8" w:rsidP="00C52691">
            <w:pPr>
              <w:rPr>
                <w:szCs w:val="24"/>
              </w:rPr>
            </w:pPr>
            <w:r w:rsidRPr="00334C23">
              <w:rPr>
                <w:szCs w:val="24"/>
              </w:rPr>
              <w:t>г. Москва</w:t>
            </w:r>
          </w:p>
          <w:p w:rsidR="00A445A8" w:rsidRPr="00334C23" w:rsidRDefault="00A445A8" w:rsidP="00C52691">
            <w:pPr>
              <w:rPr>
                <w:szCs w:val="24"/>
              </w:rPr>
            </w:pPr>
            <w:r w:rsidRPr="00334C23">
              <w:rPr>
                <w:szCs w:val="24"/>
              </w:rPr>
              <w:t xml:space="preserve">ФГБОУ </w:t>
            </w:r>
            <w:proofErr w:type="gramStart"/>
            <w:r w:rsidRPr="00334C23">
              <w:rPr>
                <w:szCs w:val="24"/>
              </w:rPr>
              <w:t>ВО</w:t>
            </w:r>
            <w:proofErr w:type="gramEnd"/>
            <w:r w:rsidRPr="00334C23">
              <w:rPr>
                <w:szCs w:val="24"/>
              </w:rPr>
              <w:t xml:space="preserve"> Российский экономический университет имени Г.В. Плеханова,</w:t>
            </w:r>
          </w:p>
        </w:tc>
      </w:tr>
      <w:tr w:rsidR="00A445A8" w:rsidRPr="00334C23" w:rsidTr="004A7281">
        <w:tc>
          <w:tcPr>
            <w:tcW w:w="14661" w:type="dxa"/>
          </w:tcPr>
          <w:p w:rsidR="00A445A8" w:rsidRPr="00334C23" w:rsidRDefault="00A445A8" w:rsidP="00C52691">
            <w:pPr>
              <w:rPr>
                <w:szCs w:val="24"/>
              </w:rPr>
            </w:pPr>
            <w:r w:rsidRPr="00334C23">
              <w:rPr>
                <w:szCs w:val="24"/>
              </w:rPr>
              <w:t xml:space="preserve">г. Москва, </w:t>
            </w:r>
          </w:p>
          <w:p w:rsidR="00A445A8" w:rsidRPr="00334C23" w:rsidRDefault="00A445A8" w:rsidP="004A7281">
            <w:pPr>
              <w:rPr>
                <w:szCs w:val="24"/>
              </w:rPr>
            </w:pPr>
            <w:r w:rsidRPr="00334C23">
              <w:rPr>
                <w:szCs w:val="24"/>
              </w:rPr>
              <w:t>ФГБОУ ВО</w:t>
            </w:r>
            <w:r w:rsidRPr="00334C23">
              <w:rPr>
                <w:szCs w:val="24"/>
                <w:shd w:val="clear" w:color="auto" w:fill="FFFFFF"/>
              </w:rPr>
              <w:t>Первый Московский государственный медицинский университет имени И.М. </w:t>
            </w:r>
            <w:r w:rsidRPr="00334C23">
              <w:rPr>
                <w:szCs w:val="24"/>
                <w:bdr w:val="none" w:sz="0" w:space="0" w:color="auto" w:frame="1"/>
                <w:shd w:val="clear" w:color="auto" w:fill="FFFFFF"/>
              </w:rPr>
              <w:t>Сеченова</w:t>
            </w:r>
          </w:p>
        </w:tc>
      </w:tr>
      <w:tr w:rsidR="00A445A8" w:rsidRPr="00334C23" w:rsidTr="004A7281">
        <w:tc>
          <w:tcPr>
            <w:tcW w:w="14661" w:type="dxa"/>
          </w:tcPr>
          <w:p w:rsidR="00A445A8" w:rsidRPr="00334C23" w:rsidRDefault="00A445A8" w:rsidP="00C52691">
            <w:pPr>
              <w:rPr>
                <w:szCs w:val="24"/>
              </w:rPr>
            </w:pPr>
            <w:r w:rsidRPr="00334C23">
              <w:rPr>
                <w:szCs w:val="24"/>
              </w:rPr>
              <w:t xml:space="preserve">г. Москва, </w:t>
            </w:r>
          </w:p>
          <w:p w:rsidR="00A445A8" w:rsidRPr="00334C23" w:rsidRDefault="00A445A8" w:rsidP="004A7281">
            <w:pPr>
              <w:rPr>
                <w:szCs w:val="24"/>
              </w:rPr>
            </w:pPr>
            <w:r w:rsidRPr="00334C23">
              <w:rPr>
                <w:szCs w:val="24"/>
              </w:rPr>
              <w:t xml:space="preserve">ФГБОУ ВО </w:t>
            </w:r>
            <w:proofErr w:type="spellStart"/>
            <w:r w:rsidRPr="00334C23">
              <w:rPr>
                <w:szCs w:val="24"/>
              </w:rPr>
              <w:t>РАНХиГС</w:t>
            </w:r>
            <w:proofErr w:type="spellEnd"/>
            <w:r w:rsidRPr="00334C23">
              <w:rPr>
                <w:szCs w:val="24"/>
              </w:rPr>
              <w:t xml:space="preserve"> ИОМ</w:t>
            </w:r>
          </w:p>
        </w:tc>
      </w:tr>
      <w:tr w:rsidR="00A445A8" w:rsidRPr="00334C23" w:rsidTr="004A7281">
        <w:tc>
          <w:tcPr>
            <w:tcW w:w="14661" w:type="dxa"/>
          </w:tcPr>
          <w:p w:rsidR="00A445A8" w:rsidRPr="00334C23" w:rsidRDefault="00A445A8" w:rsidP="00C52691">
            <w:pPr>
              <w:rPr>
                <w:szCs w:val="24"/>
              </w:rPr>
            </w:pPr>
            <w:r w:rsidRPr="00334C23">
              <w:rPr>
                <w:szCs w:val="24"/>
              </w:rPr>
              <w:t xml:space="preserve">г. Москва, </w:t>
            </w:r>
          </w:p>
          <w:p w:rsidR="00A445A8" w:rsidRPr="00334C23" w:rsidRDefault="00597068" w:rsidP="00597068">
            <w:pPr>
              <w:rPr>
                <w:szCs w:val="24"/>
              </w:rPr>
            </w:pPr>
            <w:r w:rsidRPr="00334C23">
              <w:rPr>
                <w:szCs w:val="24"/>
              </w:rPr>
              <w:t xml:space="preserve">ФГБОУ </w:t>
            </w:r>
            <w:proofErr w:type="gramStart"/>
            <w:r w:rsidRPr="00334C23">
              <w:rPr>
                <w:szCs w:val="24"/>
              </w:rPr>
              <w:t>ВО</w:t>
            </w:r>
            <w:proofErr w:type="gramEnd"/>
            <w:r w:rsidRPr="00334C23">
              <w:rPr>
                <w:szCs w:val="24"/>
              </w:rPr>
              <w:t xml:space="preserve"> Российский химико-технологический университет имени Д.И. Менделеева</w:t>
            </w:r>
          </w:p>
        </w:tc>
      </w:tr>
      <w:tr w:rsidR="00A445A8" w:rsidRPr="00334C23" w:rsidTr="004A7281">
        <w:tc>
          <w:tcPr>
            <w:tcW w:w="14661" w:type="dxa"/>
          </w:tcPr>
          <w:p w:rsidR="00A445A8" w:rsidRPr="00334C23" w:rsidRDefault="00A445A8" w:rsidP="00C52691">
            <w:pPr>
              <w:rPr>
                <w:szCs w:val="24"/>
              </w:rPr>
            </w:pPr>
            <w:r w:rsidRPr="00334C23">
              <w:rPr>
                <w:szCs w:val="24"/>
              </w:rPr>
              <w:t xml:space="preserve">г. Москва, </w:t>
            </w:r>
          </w:p>
          <w:p w:rsidR="00A445A8" w:rsidRPr="00334C23" w:rsidRDefault="00A445A8" w:rsidP="00A445A8">
            <w:pPr>
              <w:rPr>
                <w:szCs w:val="24"/>
              </w:rPr>
            </w:pPr>
            <w:r w:rsidRPr="00334C23">
              <w:rPr>
                <w:szCs w:val="24"/>
              </w:rPr>
              <w:t xml:space="preserve">ФГБОУ </w:t>
            </w:r>
            <w:proofErr w:type="gramStart"/>
            <w:r w:rsidRPr="00334C23">
              <w:rPr>
                <w:szCs w:val="24"/>
              </w:rPr>
              <w:t>ВО</w:t>
            </w:r>
            <w:proofErr w:type="gramEnd"/>
            <w:r w:rsidRPr="00334C23">
              <w:rPr>
                <w:szCs w:val="24"/>
              </w:rPr>
              <w:t xml:space="preserve">  Российский государственный аграрный университет  МСХА имени К.А. Тимирязева</w:t>
            </w:r>
          </w:p>
        </w:tc>
      </w:tr>
      <w:tr w:rsidR="00A445A8" w:rsidRPr="00334C23" w:rsidTr="004A7281">
        <w:tc>
          <w:tcPr>
            <w:tcW w:w="14661" w:type="dxa"/>
          </w:tcPr>
          <w:p w:rsidR="00A445A8" w:rsidRPr="00334C23" w:rsidRDefault="00A445A8" w:rsidP="00C52691">
            <w:pPr>
              <w:rPr>
                <w:szCs w:val="24"/>
              </w:rPr>
            </w:pPr>
            <w:r w:rsidRPr="00334C23">
              <w:rPr>
                <w:szCs w:val="24"/>
              </w:rPr>
              <w:t xml:space="preserve">г. Москва, </w:t>
            </w:r>
          </w:p>
          <w:p w:rsidR="00A445A8" w:rsidRPr="00334C23" w:rsidRDefault="00A445A8" w:rsidP="004A7281">
            <w:pPr>
              <w:rPr>
                <w:szCs w:val="24"/>
              </w:rPr>
            </w:pPr>
            <w:r w:rsidRPr="00334C23">
              <w:rPr>
                <w:szCs w:val="24"/>
              </w:rPr>
              <w:t xml:space="preserve">ФГБОУ </w:t>
            </w:r>
            <w:proofErr w:type="gramStart"/>
            <w:r w:rsidRPr="00334C23">
              <w:rPr>
                <w:szCs w:val="24"/>
              </w:rPr>
              <w:t>ВО РГУ</w:t>
            </w:r>
            <w:proofErr w:type="gramEnd"/>
            <w:r w:rsidRPr="00334C23">
              <w:rPr>
                <w:szCs w:val="24"/>
              </w:rPr>
              <w:t xml:space="preserve"> им. А.Н. Косыгина</w:t>
            </w:r>
          </w:p>
        </w:tc>
      </w:tr>
      <w:tr w:rsidR="00A445A8" w:rsidRPr="00334C23" w:rsidTr="004A7281">
        <w:tc>
          <w:tcPr>
            <w:tcW w:w="14661" w:type="dxa"/>
          </w:tcPr>
          <w:p w:rsidR="00A445A8" w:rsidRPr="00334C23" w:rsidRDefault="00A445A8" w:rsidP="00C52691">
            <w:pPr>
              <w:rPr>
                <w:szCs w:val="24"/>
              </w:rPr>
            </w:pPr>
            <w:r w:rsidRPr="00334C23">
              <w:rPr>
                <w:szCs w:val="24"/>
              </w:rPr>
              <w:t xml:space="preserve">г. Москва, </w:t>
            </w:r>
          </w:p>
          <w:p w:rsidR="00A445A8" w:rsidRPr="00334C23" w:rsidRDefault="00A445A8" w:rsidP="004A7281">
            <w:pPr>
              <w:rPr>
                <w:szCs w:val="24"/>
              </w:rPr>
            </w:pPr>
            <w:r w:rsidRPr="00334C23">
              <w:rPr>
                <w:szCs w:val="24"/>
              </w:rPr>
              <w:t xml:space="preserve">ФГКОУ </w:t>
            </w:r>
            <w:proofErr w:type="gramStart"/>
            <w:r w:rsidRPr="00334C23">
              <w:rPr>
                <w:szCs w:val="24"/>
              </w:rPr>
              <w:t>ВО</w:t>
            </w:r>
            <w:proofErr w:type="gramEnd"/>
            <w:r w:rsidRPr="00334C23">
              <w:rPr>
                <w:szCs w:val="24"/>
              </w:rPr>
              <w:t xml:space="preserve"> Московский  университет МВД России имени В.Я. </w:t>
            </w:r>
            <w:proofErr w:type="spellStart"/>
            <w:r w:rsidRPr="00334C23">
              <w:rPr>
                <w:szCs w:val="24"/>
              </w:rPr>
              <w:t>Кикотя</w:t>
            </w:r>
            <w:proofErr w:type="spellEnd"/>
          </w:p>
        </w:tc>
      </w:tr>
      <w:tr w:rsidR="00A445A8" w:rsidRPr="00334C23" w:rsidTr="004A7281">
        <w:tc>
          <w:tcPr>
            <w:tcW w:w="14661" w:type="dxa"/>
          </w:tcPr>
          <w:p w:rsidR="00A445A8" w:rsidRPr="00334C23" w:rsidRDefault="00A445A8" w:rsidP="00C52691">
            <w:pPr>
              <w:rPr>
                <w:szCs w:val="24"/>
              </w:rPr>
            </w:pPr>
            <w:r w:rsidRPr="00334C23">
              <w:rPr>
                <w:szCs w:val="24"/>
              </w:rPr>
              <w:t>г. Москва,</w:t>
            </w:r>
          </w:p>
          <w:p w:rsidR="00A445A8" w:rsidRPr="00334C23" w:rsidRDefault="00A445A8" w:rsidP="004A7281">
            <w:pPr>
              <w:rPr>
                <w:szCs w:val="24"/>
              </w:rPr>
            </w:pPr>
            <w:r w:rsidRPr="00334C23">
              <w:rPr>
                <w:szCs w:val="24"/>
              </w:rPr>
              <w:t xml:space="preserve"> ФГБОУ ВО   МГЮА им.  О.Е. </w:t>
            </w:r>
            <w:proofErr w:type="spellStart"/>
            <w:r w:rsidRPr="00334C23">
              <w:rPr>
                <w:szCs w:val="24"/>
              </w:rPr>
              <w:t>Кутафин</w:t>
            </w:r>
            <w:proofErr w:type="spellEnd"/>
          </w:p>
        </w:tc>
      </w:tr>
      <w:tr w:rsidR="00597068" w:rsidRPr="00334C23" w:rsidTr="004A7281">
        <w:tc>
          <w:tcPr>
            <w:tcW w:w="14661" w:type="dxa"/>
          </w:tcPr>
          <w:p w:rsidR="00597068" w:rsidRPr="00334C23" w:rsidRDefault="00597068" w:rsidP="00C52691">
            <w:pPr>
              <w:rPr>
                <w:szCs w:val="24"/>
              </w:rPr>
            </w:pPr>
            <w:r w:rsidRPr="00334C23">
              <w:rPr>
                <w:szCs w:val="24"/>
              </w:rPr>
              <w:t xml:space="preserve">г. Москва </w:t>
            </w:r>
          </w:p>
          <w:p w:rsidR="00597068" w:rsidRPr="00334C23" w:rsidRDefault="00597068" w:rsidP="00597068">
            <w:pPr>
              <w:rPr>
                <w:szCs w:val="24"/>
              </w:rPr>
            </w:pPr>
            <w:r w:rsidRPr="00334C23">
              <w:rPr>
                <w:szCs w:val="24"/>
              </w:rPr>
              <w:t xml:space="preserve">НЧОУ </w:t>
            </w:r>
            <w:proofErr w:type="gramStart"/>
            <w:r w:rsidRPr="00334C23">
              <w:rPr>
                <w:szCs w:val="24"/>
              </w:rPr>
              <w:t>ВО</w:t>
            </w:r>
            <w:proofErr w:type="gramEnd"/>
            <w:r w:rsidRPr="00334C23">
              <w:rPr>
                <w:szCs w:val="24"/>
              </w:rPr>
              <w:t xml:space="preserve"> Московский финансово-промышленный университет "Синергия"</w:t>
            </w:r>
          </w:p>
        </w:tc>
      </w:tr>
      <w:tr w:rsidR="00A445A8" w:rsidRPr="00334C23" w:rsidTr="004A7281">
        <w:tc>
          <w:tcPr>
            <w:tcW w:w="14661" w:type="dxa"/>
          </w:tcPr>
          <w:p w:rsidR="00A445A8" w:rsidRPr="00334C23" w:rsidRDefault="00A445A8" w:rsidP="00C52691">
            <w:pPr>
              <w:rPr>
                <w:szCs w:val="24"/>
              </w:rPr>
            </w:pPr>
            <w:r w:rsidRPr="00334C23">
              <w:rPr>
                <w:szCs w:val="24"/>
              </w:rPr>
              <w:t xml:space="preserve">г. Орел </w:t>
            </w:r>
          </w:p>
          <w:p w:rsidR="00A445A8" w:rsidRPr="00334C23" w:rsidRDefault="00A445A8" w:rsidP="008563E8">
            <w:pPr>
              <w:rPr>
                <w:szCs w:val="24"/>
              </w:rPr>
            </w:pPr>
            <w:r w:rsidRPr="00334C23">
              <w:rPr>
                <w:szCs w:val="24"/>
              </w:rPr>
              <w:t xml:space="preserve">ФГКВОУ </w:t>
            </w:r>
            <w:proofErr w:type="gramStart"/>
            <w:r w:rsidRPr="00334C23">
              <w:rPr>
                <w:szCs w:val="24"/>
              </w:rPr>
              <w:t>ВО</w:t>
            </w:r>
            <w:proofErr w:type="gramEnd"/>
            <w:r w:rsidRPr="00334C23">
              <w:rPr>
                <w:szCs w:val="24"/>
              </w:rPr>
              <w:t xml:space="preserve">  Академия  федеральной службы охраны российской федерации</w:t>
            </w:r>
          </w:p>
        </w:tc>
      </w:tr>
      <w:tr w:rsidR="00A445A8" w:rsidRPr="00334C23" w:rsidTr="004A7281">
        <w:tc>
          <w:tcPr>
            <w:tcW w:w="14661" w:type="dxa"/>
          </w:tcPr>
          <w:p w:rsidR="00A445A8" w:rsidRPr="00334C23" w:rsidRDefault="00A445A8" w:rsidP="00C52691">
            <w:pPr>
              <w:rPr>
                <w:szCs w:val="24"/>
              </w:rPr>
            </w:pPr>
            <w:r w:rsidRPr="00334C23">
              <w:rPr>
                <w:szCs w:val="24"/>
              </w:rPr>
              <w:t>г. Санкт- Петербург</w:t>
            </w:r>
          </w:p>
          <w:p w:rsidR="00A445A8" w:rsidRPr="00334C23" w:rsidRDefault="00A445A8" w:rsidP="00C52691">
            <w:pPr>
              <w:rPr>
                <w:szCs w:val="24"/>
              </w:rPr>
            </w:pPr>
            <w:r w:rsidRPr="00334C23">
              <w:rPr>
                <w:szCs w:val="24"/>
              </w:rPr>
              <w:t xml:space="preserve">ФГАОУ ВО </w:t>
            </w:r>
            <w:proofErr w:type="spellStart"/>
            <w:r w:rsidRPr="00334C23">
              <w:rPr>
                <w:szCs w:val="24"/>
              </w:rPr>
              <w:t>СпбПУ</w:t>
            </w:r>
            <w:proofErr w:type="spellEnd"/>
            <w:r w:rsidRPr="00334C23">
              <w:rPr>
                <w:szCs w:val="24"/>
              </w:rPr>
              <w:t xml:space="preserve"> Петра Великого</w:t>
            </w:r>
          </w:p>
        </w:tc>
      </w:tr>
      <w:tr w:rsidR="00A445A8" w:rsidRPr="00334C23" w:rsidTr="004A7281">
        <w:tc>
          <w:tcPr>
            <w:tcW w:w="14661" w:type="dxa"/>
          </w:tcPr>
          <w:p w:rsidR="00A445A8" w:rsidRPr="00334C23" w:rsidRDefault="00A445A8" w:rsidP="00C52691">
            <w:pPr>
              <w:rPr>
                <w:szCs w:val="24"/>
              </w:rPr>
            </w:pPr>
            <w:r w:rsidRPr="00334C23">
              <w:rPr>
                <w:szCs w:val="24"/>
              </w:rPr>
              <w:lastRenderedPageBreak/>
              <w:t>г. Санкт-Петербург</w:t>
            </w:r>
          </w:p>
          <w:p w:rsidR="00A445A8" w:rsidRPr="00334C23" w:rsidRDefault="00A445A8" w:rsidP="00C52691">
            <w:pPr>
              <w:rPr>
                <w:szCs w:val="24"/>
              </w:rPr>
            </w:pPr>
            <w:r w:rsidRPr="00334C23">
              <w:rPr>
                <w:szCs w:val="24"/>
              </w:rPr>
              <w:t xml:space="preserve">ФГАОУ </w:t>
            </w:r>
            <w:proofErr w:type="gramStart"/>
            <w:r w:rsidRPr="00334C23">
              <w:rPr>
                <w:szCs w:val="24"/>
              </w:rPr>
              <w:t>ВО</w:t>
            </w:r>
            <w:proofErr w:type="gramEnd"/>
            <w:r w:rsidRPr="00334C23">
              <w:rPr>
                <w:szCs w:val="24"/>
              </w:rPr>
              <w:t xml:space="preserve"> «Национальный </w:t>
            </w:r>
            <w:proofErr w:type="spellStart"/>
            <w:r w:rsidRPr="00334C23">
              <w:rPr>
                <w:szCs w:val="24"/>
              </w:rPr>
              <w:t>иследовательскийи</w:t>
            </w:r>
            <w:proofErr w:type="spellEnd"/>
            <w:r w:rsidRPr="00334C23">
              <w:rPr>
                <w:szCs w:val="24"/>
              </w:rPr>
              <w:t xml:space="preserve"> университет  «Высшая школа Экономики»</w:t>
            </w:r>
          </w:p>
        </w:tc>
      </w:tr>
      <w:tr w:rsidR="00597068" w:rsidRPr="00334C23" w:rsidTr="004A7281">
        <w:tc>
          <w:tcPr>
            <w:tcW w:w="14661" w:type="dxa"/>
          </w:tcPr>
          <w:p w:rsidR="00597068" w:rsidRPr="00334C23" w:rsidRDefault="00597068" w:rsidP="00C52691">
            <w:pPr>
              <w:rPr>
                <w:szCs w:val="24"/>
              </w:rPr>
            </w:pPr>
            <w:r w:rsidRPr="00334C23">
              <w:rPr>
                <w:szCs w:val="24"/>
              </w:rPr>
              <w:t xml:space="preserve">г. Санкт-Петербург </w:t>
            </w:r>
          </w:p>
          <w:p w:rsidR="00597068" w:rsidRPr="00334C23" w:rsidRDefault="00597068" w:rsidP="00597068">
            <w:pPr>
              <w:rPr>
                <w:szCs w:val="24"/>
              </w:rPr>
            </w:pPr>
            <w:r w:rsidRPr="00334C23">
              <w:rPr>
                <w:szCs w:val="24"/>
              </w:rPr>
              <w:t>ФГБОУ ВОСанкт Петербургский государственный технологический институт</w:t>
            </w:r>
          </w:p>
        </w:tc>
      </w:tr>
      <w:tr w:rsidR="00597068" w:rsidRPr="00334C23" w:rsidTr="004A7281">
        <w:tc>
          <w:tcPr>
            <w:tcW w:w="14661" w:type="dxa"/>
          </w:tcPr>
          <w:p w:rsidR="00597068" w:rsidRPr="00334C23" w:rsidRDefault="00597068" w:rsidP="00597068">
            <w:pPr>
              <w:rPr>
                <w:szCs w:val="24"/>
              </w:rPr>
            </w:pPr>
            <w:r w:rsidRPr="00334C23">
              <w:rPr>
                <w:szCs w:val="24"/>
              </w:rPr>
              <w:t xml:space="preserve">г. Санкт-Петербург </w:t>
            </w:r>
          </w:p>
          <w:p w:rsidR="00597068" w:rsidRPr="00334C23" w:rsidRDefault="00597068" w:rsidP="00597068">
            <w:pPr>
              <w:rPr>
                <w:szCs w:val="24"/>
              </w:rPr>
            </w:pPr>
            <w:r w:rsidRPr="00334C23">
              <w:rPr>
                <w:szCs w:val="24"/>
              </w:rPr>
              <w:t>ФГБОУ ВО</w:t>
            </w:r>
            <w:proofErr w:type="gramStart"/>
            <w:r w:rsidRPr="00334C23">
              <w:rPr>
                <w:szCs w:val="24"/>
              </w:rPr>
              <w:t xml:space="preserve"> С</w:t>
            </w:r>
            <w:proofErr w:type="gramEnd"/>
            <w:r w:rsidRPr="00334C23">
              <w:rPr>
                <w:szCs w:val="24"/>
              </w:rPr>
              <w:t xml:space="preserve">анкт Петербургский государственный университет </w:t>
            </w:r>
          </w:p>
        </w:tc>
      </w:tr>
      <w:tr w:rsidR="00A445A8" w:rsidRPr="00334C23" w:rsidTr="004A7281">
        <w:tc>
          <w:tcPr>
            <w:tcW w:w="14661" w:type="dxa"/>
          </w:tcPr>
          <w:p w:rsidR="00A445A8" w:rsidRPr="00334C23" w:rsidRDefault="00A445A8" w:rsidP="00C52691">
            <w:pPr>
              <w:rPr>
                <w:szCs w:val="24"/>
              </w:rPr>
            </w:pPr>
            <w:r w:rsidRPr="00334C23">
              <w:rPr>
                <w:szCs w:val="24"/>
              </w:rPr>
              <w:t>г. Санкт-Петербург</w:t>
            </w:r>
          </w:p>
          <w:p w:rsidR="00A445A8" w:rsidRPr="00334C23" w:rsidRDefault="00A445A8" w:rsidP="004A7281">
            <w:pPr>
              <w:rPr>
                <w:szCs w:val="24"/>
              </w:rPr>
            </w:pPr>
            <w:proofErr w:type="gramStart"/>
            <w:r w:rsidRPr="00334C23">
              <w:rPr>
                <w:szCs w:val="24"/>
              </w:rPr>
              <w:t>Р</w:t>
            </w:r>
            <w:proofErr w:type="gramEnd"/>
            <w:r w:rsidRPr="00334C23">
              <w:rPr>
                <w:szCs w:val="24"/>
              </w:rPr>
              <w:t xml:space="preserve"> ФГБОУ ВО  ГПУ им. А.И. Герцена</w:t>
            </w:r>
          </w:p>
        </w:tc>
      </w:tr>
      <w:tr w:rsidR="00A445A8" w:rsidRPr="00334C23" w:rsidTr="004A7281">
        <w:tc>
          <w:tcPr>
            <w:tcW w:w="14661" w:type="dxa"/>
          </w:tcPr>
          <w:p w:rsidR="00A445A8" w:rsidRPr="00334C23" w:rsidRDefault="00A445A8" w:rsidP="008563E8">
            <w:pPr>
              <w:rPr>
                <w:szCs w:val="24"/>
              </w:rPr>
            </w:pPr>
            <w:r w:rsidRPr="00334C23">
              <w:rPr>
                <w:szCs w:val="24"/>
              </w:rPr>
              <w:t xml:space="preserve">г. Санкт-Петербург </w:t>
            </w:r>
          </w:p>
          <w:p w:rsidR="00A445A8" w:rsidRPr="00334C23" w:rsidRDefault="00A445A8" w:rsidP="008563E8">
            <w:pPr>
              <w:rPr>
                <w:szCs w:val="24"/>
              </w:rPr>
            </w:pPr>
            <w:r w:rsidRPr="00334C23">
              <w:rPr>
                <w:szCs w:val="24"/>
              </w:rPr>
              <w:t xml:space="preserve">ФГБОУ </w:t>
            </w:r>
            <w:proofErr w:type="gramStart"/>
            <w:r w:rsidRPr="00334C23">
              <w:rPr>
                <w:szCs w:val="24"/>
              </w:rPr>
              <w:t>ВО</w:t>
            </w:r>
            <w:proofErr w:type="gramEnd"/>
            <w:r w:rsidRPr="00334C23">
              <w:rPr>
                <w:szCs w:val="24"/>
              </w:rPr>
              <w:t xml:space="preserve"> Санкт-Петербургский государственный университет  промышленных технологий и дизайна</w:t>
            </w:r>
          </w:p>
        </w:tc>
      </w:tr>
      <w:tr w:rsidR="00A445A8" w:rsidRPr="00334C23" w:rsidTr="004A7281">
        <w:tc>
          <w:tcPr>
            <w:tcW w:w="14661" w:type="dxa"/>
          </w:tcPr>
          <w:p w:rsidR="00334C23" w:rsidRPr="00334C23" w:rsidRDefault="00A445A8" w:rsidP="00597068">
            <w:pPr>
              <w:rPr>
                <w:szCs w:val="24"/>
              </w:rPr>
            </w:pPr>
            <w:r w:rsidRPr="00334C23">
              <w:rPr>
                <w:szCs w:val="24"/>
              </w:rPr>
              <w:t>г. Санкт-Петербург</w:t>
            </w:r>
          </w:p>
          <w:p w:rsidR="00A445A8" w:rsidRPr="00334C23" w:rsidRDefault="00334C23" w:rsidP="00597068">
            <w:pPr>
              <w:rPr>
                <w:szCs w:val="24"/>
              </w:rPr>
            </w:pPr>
            <w:r w:rsidRPr="00334C23">
              <w:rPr>
                <w:szCs w:val="24"/>
              </w:rPr>
              <w:t xml:space="preserve"> </w:t>
            </w:r>
            <w:r w:rsidR="00A445A8" w:rsidRPr="00334C23">
              <w:rPr>
                <w:szCs w:val="24"/>
              </w:rPr>
              <w:t xml:space="preserve">ФГБОУ </w:t>
            </w:r>
            <w:proofErr w:type="gramStart"/>
            <w:r w:rsidR="00A445A8" w:rsidRPr="00334C23">
              <w:rPr>
                <w:szCs w:val="24"/>
              </w:rPr>
              <w:t>ВО</w:t>
            </w:r>
            <w:proofErr w:type="gramEnd"/>
            <w:r w:rsidRPr="00334C23">
              <w:rPr>
                <w:szCs w:val="24"/>
              </w:rPr>
              <w:t xml:space="preserve">  </w:t>
            </w:r>
            <w:r w:rsidR="00A445A8" w:rsidRPr="00334C23">
              <w:rPr>
                <w:szCs w:val="24"/>
              </w:rPr>
              <w:t>Санкт-Петербургский государственный морской технический университет</w:t>
            </w:r>
          </w:p>
        </w:tc>
      </w:tr>
      <w:tr w:rsidR="00597068" w:rsidRPr="00334C23" w:rsidTr="004A7281">
        <w:tc>
          <w:tcPr>
            <w:tcW w:w="14661" w:type="dxa"/>
          </w:tcPr>
          <w:p w:rsidR="00334C23" w:rsidRPr="00334C23" w:rsidRDefault="00334C23" w:rsidP="00597068">
            <w:pPr>
              <w:rPr>
                <w:szCs w:val="24"/>
              </w:rPr>
            </w:pPr>
            <w:r w:rsidRPr="00334C23">
              <w:rPr>
                <w:szCs w:val="24"/>
              </w:rPr>
              <w:t xml:space="preserve">г. Санкт-Петербург </w:t>
            </w:r>
          </w:p>
          <w:p w:rsidR="00597068" w:rsidRPr="00334C23" w:rsidRDefault="00334C23" w:rsidP="00597068">
            <w:pPr>
              <w:rPr>
                <w:szCs w:val="24"/>
              </w:rPr>
            </w:pPr>
            <w:r w:rsidRPr="00334C23">
              <w:rPr>
                <w:szCs w:val="24"/>
              </w:rPr>
              <w:t xml:space="preserve"> </w:t>
            </w:r>
            <w:r w:rsidR="00597068" w:rsidRPr="00334C23">
              <w:rPr>
                <w:szCs w:val="24"/>
              </w:rPr>
              <w:t xml:space="preserve">ФГБОУ </w:t>
            </w:r>
            <w:proofErr w:type="gramStart"/>
            <w:r w:rsidR="00597068" w:rsidRPr="00334C23">
              <w:rPr>
                <w:szCs w:val="24"/>
              </w:rPr>
              <w:t>ВО</w:t>
            </w:r>
            <w:proofErr w:type="gramEnd"/>
            <w:r w:rsidR="00597068" w:rsidRPr="00334C23">
              <w:rPr>
                <w:szCs w:val="24"/>
              </w:rPr>
              <w:t xml:space="preserve"> Санкт-Петербургский государственный архитектурно-строительный университет</w:t>
            </w:r>
          </w:p>
        </w:tc>
      </w:tr>
      <w:tr w:rsidR="00A445A8" w:rsidRPr="00334C23" w:rsidTr="004A7281">
        <w:tc>
          <w:tcPr>
            <w:tcW w:w="14661" w:type="dxa"/>
          </w:tcPr>
          <w:p w:rsidR="00334C23" w:rsidRPr="00334C23" w:rsidRDefault="00334C23" w:rsidP="00334C23">
            <w:pPr>
              <w:rPr>
                <w:szCs w:val="24"/>
              </w:rPr>
            </w:pPr>
            <w:proofErr w:type="spellStart"/>
            <w:r w:rsidRPr="00334C23">
              <w:rPr>
                <w:szCs w:val="24"/>
              </w:rPr>
              <w:t>г</w:t>
            </w:r>
            <w:proofErr w:type="gramStart"/>
            <w:r w:rsidRPr="00334C23">
              <w:rPr>
                <w:szCs w:val="24"/>
              </w:rPr>
              <w:t>.С</w:t>
            </w:r>
            <w:proofErr w:type="gramEnd"/>
            <w:r w:rsidRPr="00334C23">
              <w:rPr>
                <w:szCs w:val="24"/>
              </w:rPr>
              <w:t>анкт-Петербур</w:t>
            </w:r>
            <w:proofErr w:type="spellEnd"/>
          </w:p>
          <w:p w:rsidR="00A445A8" w:rsidRPr="00334C23" w:rsidRDefault="00334C23" w:rsidP="00334C23">
            <w:pPr>
              <w:rPr>
                <w:szCs w:val="24"/>
              </w:rPr>
            </w:pPr>
            <w:r w:rsidRPr="00334C23">
              <w:rPr>
                <w:szCs w:val="24"/>
              </w:rPr>
              <w:t xml:space="preserve"> </w:t>
            </w:r>
            <w:r w:rsidR="00A445A8" w:rsidRPr="00334C23">
              <w:rPr>
                <w:szCs w:val="24"/>
              </w:rPr>
              <w:t xml:space="preserve">ФГБОУ </w:t>
            </w:r>
            <w:proofErr w:type="gramStart"/>
            <w:r w:rsidR="00A445A8" w:rsidRPr="00334C23">
              <w:rPr>
                <w:szCs w:val="24"/>
              </w:rPr>
              <w:t>ВО</w:t>
            </w:r>
            <w:proofErr w:type="gramEnd"/>
            <w:r w:rsidR="00A445A8" w:rsidRPr="00334C23">
              <w:rPr>
                <w:szCs w:val="24"/>
              </w:rPr>
              <w:t xml:space="preserve">  Государственный университет морского и речного флота имени адмирала С. О. Макарова</w:t>
            </w:r>
          </w:p>
        </w:tc>
      </w:tr>
    </w:tbl>
    <w:p w:rsidR="00CC7966" w:rsidRDefault="00CC7966" w:rsidP="0076406C">
      <w:pPr>
        <w:rPr>
          <w:rStyle w:val="FontStyle11"/>
          <w:sz w:val="24"/>
          <w:szCs w:val="20"/>
        </w:rPr>
      </w:pPr>
    </w:p>
    <w:p w:rsidR="00CC7966" w:rsidRPr="00CC7966" w:rsidRDefault="00CC7966" w:rsidP="0076406C">
      <w:pPr>
        <w:rPr>
          <w:rStyle w:val="FontStyle11"/>
          <w:sz w:val="24"/>
          <w:szCs w:val="20"/>
        </w:rPr>
      </w:pPr>
    </w:p>
    <w:sectPr w:rsidR="00CC7966" w:rsidRPr="00CC7966" w:rsidSect="00287CE9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6940"/>
    <w:multiLevelType w:val="hybridMultilevel"/>
    <w:tmpl w:val="10222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C0017"/>
    <w:multiLevelType w:val="hybridMultilevel"/>
    <w:tmpl w:val="47AAAB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27A53"/>
    <w:multiLevelType w:val="hybridMultilevel"/>
    <w:tmpl w:val="31A61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03CF7"/>
    <w:multiLevelType w:val="hybridMultilevel"/>
    <w:tmpl w:val="0F021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attachedTemplate r:id="rId1"/>
  <w:defaultTabStop w:val="708"/>
  <w:autoHyphenation/>
  <w:drawingGridHorizontalSpacing w:val="120"/>
  <w:displayHorizontalDrawingGridEvery w:val="2"/>
  <w:characterSpacingControl w:val="doNotCompress"/>
  <w:compat/>
  <w:rsids>
    <w:rsidRoot w:val="006A244D"/>
    <w:rsid w:val="00003251"/>
    <w:rsid w:val="00130847"/>
    <w:rsid w:val="001626D4"/>
    <w:rsid w:val="00174AD7"/>
    <w:rsid w:val="001B32E4"/>
    <w:rsid w:val="001D41DF"/>
    <w:rsid w:val="0022776E"/>
    <w:rsid w:val="00265F4C"/>
    <w:rsid w:val="002676F1"/>
    <w:rsid w:val="00287CE9"/>
    <w:rsid w:val="002D5C09"/>
    <w:rsid w:val="002D77C4"/>
    <w:rsid w:val="002E278A"/>
    <w:rsid w:val="00334C23"/>
    <w:rsid w:val="003913CE"/>
    <w:rsid w:val="003A3AF0"/>
    <w:rsid w:val="0040785F"/>
    <w:rsid w:val="00426037"/>
    <w:rsid w:val="00490942"/>
    <w:rsid w:val="00491136"/>
    <w:rsid w:val="004A7281"/>
    <w:rsid w:val="00500B8E"/>
    <w:rsid w:val="0052573D"/>
    <w:rsid w:val="005554AF"/>
    <w:rsid w:val="00566C28"/>
    <w:rsid w:val="00597068"/>
    <w:rsid w:val="006026E8"/>
    <w:rsid w:val="00602E95"/>
    <w:rsid w:val="00611207"/>
    <w:rsid w:val="00636BE6"/>
    <w:rsid w:val="00671E54"/>
    <w:rsid w:val="00686ADB"/>
    <w:rsid w:val="006A244D"/>
    <w:rsid w:val="006E1FAC"/>
    <w:rsid w:val="00715FAE"/>
    <w:rsid w:val="0076406C"/>
    <w:rsid w:val="0077357F"/>
    <w:rsid w:val="008563E8"/>
    <w:rsid w:val="008F3AF2"/>
    <w:rsid w:val="009424F0"/>
    <w:rsid w:val="00967786"/>
    <w:rsid w:val="00993568"/>
    <w:rsid w:val="009959FB"/>
    <w:rsid w:val="009976E3"/>
    <w:rsid w:val="009A0D5E"/>
    <w:rsid w:val="009B37AA"/>
    <w:rsid w:val="00A13118"/>
    <w:rsid w:val="00A27464"/>
    <w:rsid w:val="00A445A8"/>
    <w:rsid w:val="00AC7B00"/>
    <w:rsid w:val="00AD08DC"/>
    <w:rsid w:val="00AF3964"/>
    <w:rsid w:val="00C8505D"/>
    <w:rsid w:val="00CC7966"/>
    <w:rsid w:val="00CF2416"/>
    <w:rsid w:val="00CF69C3"/>
    <w:rsid w:val="00D07E2F"/>
    <w:rsid w:val="00D42830"/>
    <w:rsid w:val="00D65BF8"/>
    <w:rsid w:val="00DE50F3"/>
    <w:rsid w:val="00E34245"/>
    <w:rsid w:val="00E415D3"/>
    <w:rsid w:val="00E80CA1"/>
    <w:rsid w:val="00E9018F"/>
    <w:rsid w:val="00F13F5B"/>
    <w:rsid w:val="00F57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8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4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A24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00B8E"/>
    <w:pPr>
      <w:jc w:val="center"/>
    </w:pPr>
    <w:rPr>
      <w:b/>
      <w:spacing w:val="100"/>
      <w:sz w:val="32"/>
    </w:rPr>
  </w:style>
  <w:style w:type="paragraph" w:styleId="a4">
    <w:name w:val="Body Text"/>
    <w:basedOn w:val="a"/>
    <w:link w:val="a5"/>
    <w:rsid w:val="00500B8E"/>
    <w:pPr>
      <w:jc w:val="center"/>
    </w:pPr>
    <w:rPr>
      <w:b/>
      <w:spacing w:val="40"/>
    </w:rPr>
  </w:style>
  <w:style w:type="character" w:customStyle="1" w:styleId="a5">
    <w:name w:val="Основной текст Знак"/>
    <w:basedOn w:val="a0"/>
    <w:link w:val="a4"/>
    <w:rsid w:val="00500B8E"/>
    <w:rPr>
      <w:rFonts w:eastAsia="Times New Roman"/>
      <w:b/>
      <w:spacing w:val="40"/>
      <w:szCs w:val="20"/>
      <w:lang w:eastAsia="ru-RU"/>
    </w:rPr>
  </w:style>
  <w:style w:type="character" w:styleId="a6">
    <w:name w:val="Hyperlink"/>
    <w:basedOn w:val="a0"/>
    <w:uiPriority w:val="99"/>
    <w:rsid w:val="00500B8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0B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B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244D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44D"/>
    <w:rPr>
      <w:rFonts w:eastAsia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6A244D"/>
    <w:rPr>
      <w:b/>
      <w:bCs/>
    </w:rPr>
  </w:style>
  <w:style w:type="character" w:customStyle="1" w:styleId="hyperlink-dashed">
    <w:name w:val="hyperlink-dashed"/>
    <w:basedOn w:val="a0"/>
    <w:rsid w:val="006A244D"/>
  </w:style>
  <w:style w:type="paragraph" w:customStyle="1" w:styleId="Style1">
    <w:name w:val="Style1"/>
    <w:basedOn w:val="a"/>
    <w:uiPriority w:val="99"/>
    <w:rsid w:val="006A244D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2">
    <w:name w:val="Style2"/>
    <w:basedOn w:val="a"/>
    <w:uiPriority w:val="99"/>
    <w:rsid w:val="006A244D"/>
    <w:pPr>
      <w:widowControl w:val="0"/>
      <w:autoSpaceDE w:val="0"/>
      <w:autoSpaceDN w:val="0"/>
      <w:adjustRightInd w:val="0"/>
      <w:spacing w:line="252" w:lineRule="exact"/>
    </w:pPr>
    <w:rPr>
      <w:rFonts w:eastAsiaTheme="minorEastAsia"/>
      <w:szCs w:val="24"/>
    </w:rPr>
  </w:style>
  <w:style w:type="paragraph" w:customStyle="1" w:styleId="Style3">
    <w:name w:val="Style3"/>
    <w:basedOn w:val="a"/>
    <w:uiPriority w:val="99"/>
    <w:rsid w:val="006A244D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character" w:customStyle="1" w:styleId="FontStyle11">
    <w:name w:val="Font Style11"/>
    <w:basedOn w:val="a0"/>
    <w:uiPriority w:val="99"/>
    <w:rsid w:val="006A24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6A244D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967786"/>
    <w:pPr>
      <w:ind w:left="720"/>
      <w:contextualSpacing/>
    </w:pPr>
  </w:style>
  <w:style w:type="character" w:customStyle="1" w:styleId="b-institutefaculty">
    <w:name w:val="b-institute__faculty"/>
    <w:basedOn w:val="a0"/>
    <w:rsid w:val="006E1FAC"/>
  </w:style>
  <w:style w:type="character" w:customStyle="1" w:styleId="extendedtext-short">
    <w:name w:val="extendedtext-short"/>
    <w:basedOn w:val="a0"/>
    <w:rsid w:val="006E1FAC"/>
  </w:style>
  <w:style w:type="table" w:styleId="ab">
    <w:name w:val="Table Grid"/>
    <w:basedOn w:val="a1"/>
    <w:uiPriority w:val="59"/>
    <w:rsid w:val="00CC7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8;&#1080;&#1085;&#1072;\Desktop\&#1096;&#1072;&#1087;&#1082;&#1072;%20&#1087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шапка письма.dotx</Template>
  <TotalTime>252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Домашний</cp:lastModifiedBy>
  <cp:revision>12</cp:revision>
  <cp:lastPrinted>2021-09-08T16:29:00Z</cp:lastPrinted>
  <dcterms:created xsi:type="dcterms:W3CDTF">2021-09-08T16:14:00Z</dcterms:created>
  <dcterms:modified xsi:type="dcterms:W3CDTF">2023-09-24T11:54:00Z</dcterms:modified>
</cp:coreProperties>
</file>