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48" w:rsidRDefault="00C71E48" w:rsidP="00F13F5B">
      <w:pPr>
        <w:rPr>
          <w:b/>
          <w:bCs/>
        </w:rPr>
      </w:pPr>
    </w:p>
    <w:p w:rsidR="00964474" w:rsidRDefault="00964474" w:rsidP="00F13F5B">
      <w:pPr>
        <w:rPr>
          <w:rStyle w:val="FontStyle11"/>
        </w:rPr>
      </w:pPr>
    </w:p>
    <w:p w:rsidR="006A244D" w:rsidRDefault="006A244D" w:rsidP="00715FAE">
      <w:pPr>
        <w:pStyle w:val="Style1"/>
        <w:widowControl/>
        <w:spacing w:before="53"/>
        <w:ind w:left="1421"/>
        <w:jc w:val="both"/>
        <w:rPr>
          <w:rStyle w:val="FontStyle11"/>
        </w:rPr>
      </w:pPr>
      <w:r>
        <w:rPr>
          <w:rStyle w:val="FontStyle11"/>
        </w:rPr>
        <w:t>РАСПРЕДЕЛЕНИЕ ВЫПУСКНИКОВ, ПОЛУЧИВШИХ СРЕДНЕЕ ОБ</w:t>
      </w:r>
      <w:r w:rsidR="00C71E48">
        <w:rPr>
          <w:rStyle w:val="FontStyle11"/>
        </w:rPr>
        <w:t>ЩЕЕ ОБРАЗОВАНИЕ В 2023</w:t>
      </w:r>
      <w:r>
        <w:rPr>
          <w:rStyle w:val="FontStyle11"/>
        </w:rPr>
        <w:t xml:space="preserve">  ГОДУ</w:t>
      </w:r>
    </w:p>
    <w:p w:rsidR="00C71E48" w:rsidRPr="00715FAE" w:rsidRDefault="00C71E48" w:rsidP="00715FAE">
      <w:pPr>
        <w:pStyle w:val="Style1"/>
        <w:widowControl/>
        <w:spacing w:before="53"/>
        <w:ind w:left="1421"/>
        <w:jc w:val="both"/>
        <w:rPr>
          <w:b/>
          <w:bCs/>
          <w:sz w:val="22"/>
          <w:szCs w:val="22"/>
        </w:rPr>
      </w:pPr>
    </w:p>
    <w:tbl>
      <w:tblPr>
        <w:tblW w:w="147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25"/>
        <w:gridCol w:w="535"/>
        <w:gridCol w:w="566"/>
        <w:gridCol w:w="566"/>
        <w:gridCol w:w="601"/>
        <w:gridCol w:w="709"/>
        <w:gridCol w:w="533"/>
        <w:gridCol w:w="566"/>
        <w:gridCol w:w="602"/>
        <w:gridCol w:w="567"/>
        <w:gridCol w:w="567"/>
        <w:gridCol w:w="529"/>
        <w:gridCol w:w="4432"/>
        <w:gridCol w:w="1418"/>
        <w:gridCol w:w="1383"/>
      </w:tblGrid>
      <w:tr w:rsidR="006A244D" w:rsidRPr="00715FAE" w:rsidTr="00F13F5B">
        <w:trPr>
          <w:trHeight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Колич</w:t>
            </w:r>
            <w:r w:rsidRPr="00715FAE">
              <w:rPr>
                <w:rStyle w:val="FontStyle12"/>
              </w:rPr>
              <w:t>е</w:t>
            </w:r>
            <w:r w:rsidRPr="00715FAE">
              <w:rPr>
                <w:rStyle w:val="FontStyle12"/>
              </w:rPr>
              <w:t>ство в</w:t>
            </w:r>
            <w:r w:rsidRPr="00715FAE">
              <w:rPr>
                <w:rStyle w:val="FontStyle12"/>
              </w:rPr>
              <w:t>ы</w:t>
            </w:r>
            <w:r w:rsidRPr="00715FAE">
              <w:rPr>
                <w:rStyle w:val="FontStyle12"/>
              </w:rPr>
              <w:t>пускн</w:t>
            </w:r>
            <w:r w:rsidRPr="00715FAE">
              <w:rPr>
                <w:rStyle w:val="FontStyle12"/>
              </w:rPr>
              <w:t>и</w:t>
            </w:r>
            <w:r w:rsidRPr="00715FAE">
              <w:rPr>
                <w:rStyle w:val="FontStyle12"/>
              </w:rPr>
              <w:t>ков 11 классов</w:t>
            </w:r>
          </w:p>
        </w:tc>
        <w:tc>
          <w:tcPr>
            <w:tcW w:w="4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Поступили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4D" w:rsidRPr="00715FAE" w:rsidRDefault="006A244D" w:rsidP="00967786">
            <w:pPr>
              <w:pStyle w:val="Style2"/>
              <w:widowControl/>
              <w:spacing w:line="250" w:lineRule="exact"/>
              <w:rPr>
                <w:rStyle w:val="FontStyle12"/>
              </w:rPr>
            </w:pPr>
            <w:r w:rsidRPr="00715FAE">
              <w:rPr>
                <w:rStyle w:val="FontStyle12"/>
              </w:rPr>
              <w:t>Из общего кол-ва</w:t>
            </w:r>
          </w:p>
          <w:p w:rsidR="006A244D" w:rsidRPr="00715FAE" w:rsidRDefault="006A244D" w:rsidP="00967786">
            <w:pPr>
              <w:pStyle w:val="Style2"/>
              <w:widowControl/>
              <w:spacing w:line="250" w:lineRule="exact"/>
              <w:rPr>
                <w:rStyle w:val="FontStyle12"/>
              </w:rPr>
            </w:pPr>
            <w:r w:rsidRPr="00715FAE">
              <w:rPr>
                <w:rStyle w:val="FontStyle12"/>
              </w:rPr>
              <w:t>выпускников</w:t>
            </w:r>
          </w:p>
          <w:p w:rsidR="006A244D" w:rsidRPr="00715FAE" w:rsidRDefault="006A244D" w:rsidP="00967786">
            <w:pPr>
              <w:pStyle w:val="Style2"/>
              <w:widowControl/>
              <w:spacing w:line="250" w:lineRule="exact"/>
              <w:rPr>
                <w:rStyle w:val="FontStyle12"/>
              </w:rPr>
            </w:pPr>
            <w:r w:rsidRPr="00715FAE">
              <w:rPr>
                <w:rStyle w:val="FontStyle12"/>
              </w:rPr>
              <w:t>поступили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Трудоустроен</w:t>
            </w:r>
          </w:p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(название организации, должность)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Не работает, не учится, прич</w:t>
            </w:r>
            <w:r w:rsidRPr="00715FAE">
              <w:rPr>
                <w:rStyle w:val="FontStyle12"/>
              </w:rPr>
              <w:t>и</w:t>
            </w:r>
            <w:r w:rsidRPr="00715FAE">
              <w:rPr>
                <w:rStyle w:val="FontStyle12"/>
              </w:rPr>
              <w:t>на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Другое (ко</w:t>
            </w:r>
            <w:r w:rsidRPr="00715FAE">
              <w:rPr>
                <w:rStyle w:val="FontStyle12"/>
              </w:rPr>
              <w:t>н</w:t>
            </w:r>
            <w:r w:rsidRPr="00715FAE">
              <w:rPr>
                <w:rStyle w:val="FontStyle12"/>
              </w:rPr>
              <w:t>кретизировать)</w:t>
            </w:r>
          </w:p>
        </w:tc>
      </w:tr>
      <w:tr w:rsidR="006A244D" w:rsidRPr="00715FAE" w:rsidTr="00E34245">
        <w:trPr>
          <w:trHeight w:val="139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rPr>
                <w:rStyle w:val="FontStyle12"/>
              </w:rPr>
            </w:pPr>
          </w:p>
          <w:p w:rsidR="006A244D" w:rsidRPr="00715FAE" w:rsidRDefault="006A244D" w:rsidP="00967786">
            <w:pPr>
              <w:rPr>
                <w:rStyle w:val="FontStyle12"/>
              </w:rPr>
            </w:pPr>
          </w:p>
        </w:tc>
        <w:tc>
          <w:tcPr>
            <w:tcW w:w="2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Вуз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715FAE">
              <w:rPr>
                <w:rStyle w:val="FontStyle12"/>
              </w:rPr>
              <w:t>ССуз</w:t>
            </w:r>
            <w:proofErr w:type="spellEnd"/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В военные в</w:t>
            </w:r>
            <w:r w:rsidRPr="00715FAE">
              <w:rPr>
                <w:rStyle w:val="FontStyle12"/>
              </w:rPr>
              <w:t>у</w:t>
            </w:r>
            <w:r w:rsidRPr="00715FAE">
              <w:rPr>
                <w:rStyle w:val="FontStyle12"/>
              </w:rPr>
              <w:t xml:space="preserve">зы, </w:t>
            </w:r>
            <w:proofErr w:type="spellStart"/>
            <w:r w:rsidRPr="00715FAE">
              <w:rPr>
                <w:rStyle w:val="FontStyle12"/>
              </w:rPr>
              <w:t>ссузы</w:t>
            </w:r>
            <w:proofErr w:type="spellEnd"/>
          </w:p>
        </w:tc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В вузы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</w:tr>
      <w:tr w:rsidR="006A244D" w:rsidRPr="00715FAE" w:rsidTr="00E34245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rPr>
                <w:rStyle w:val="FontStyle12"/>
              </w:rPr>
            </w:pPr>
          </w:p>
          <w:p w:rsidR="006A244D" w:rsidRPr="00715FAE" w:rsidRDefault="006A244D" w:rsidP="00967786">
            <w:pPr>
              <w:rPr>
                <w:rStyle w:val="FontStyle12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jc w:val="right"/>
              <w:rPr>
                <w:rStyle w:val="FontStyle12"/>
              </w:rPr>
            </w:pPr>
            <w:r w:rsidRPr="00715FAE">
              <w:rPr>
                <w:rStyle w:val="FontStyle12"/>
              </w:rPr>
              <w:t>Бюджет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Платно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Бюджет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244D" w:rsidRPr="00715FAE" w:rsidRDefault="006A244D" w:rsidP="00967786">
            <w:pPr>
              <w:pStyle w:val="Style3"/>
              <w:widowControl/>
              <w:rPr>
                <w:sz w:val="20"/>
                <w:szCs w:val="20"/>
              </w:rPr>
            </w:pPr>
            <w:r w:rsidRPr="00715FAE">
              <w:rPr>
                <w:rStyle w:val="FontStyle12"/>
              </w:rPr>
              <w:t>Платно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3"/>
              <w:widowControl/>
              <w:rPr>
                <w:sz w:val="20"/>
                <w:szCs w:val="20"/>
              </w:rPr>
            </w:pPr>
          </w:p>
          <w:p w:rsidR="006A244D" w:rsidRPr="00715FAE" w:rsidRDefault="006A244D" w:rsidP="00967786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6A244D" w:rsidRPr="00715FAE" w:rsidRDefault="006A244D" w:rsidP="00967786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44D" w:rsidRPr="00715FAE" w:rsidRDefault="006A244D" w:rsidP="00967786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6A244D" w:rsidRPr="00715FAE" w:rsidRDefault="006A244D" w:rsidP="00967786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3"/>
              <w:widowControl/>
              <w:rPr>
                <w:sz w:val="20"/>
                <w:szCs w:val="20"/>
              </w:rPr>
            </w:pPr>
          </w:p>
          <w:p w:rsidR="006A244D" w:rsidRPr="00715FAE" w:rsidRDefault="006A244D" w:rsidP="00967786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3"/>
              <w:widowControl/>
              <w:rPr>
                <w:sz w:val="20"/>
                <w:szCs w:val="20"/>
              </w:rPr>
            </w:pPr>
          </w:p>
          <w:p w:rsidR="006A244D" w:rsidRPr="00715FAE" w:rsidRDefault="006A244D" w:rsidP="00967786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3"/>
              <w:widowControl/>
              <w:rPr>
                <w:sz w:val="20"/>
                <w:szCs w:val="20"/>
              </w:rPr>
            </w:pPr>
          </w:p>
          <w:p w:rsidR="006A244D" w:rsidRPr="00715FAE" w:rsidRDefault="006A244D" w:rsidP="00967786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6A244D" w:rsidRPr="00715FAE" w:rsidTr="00715FAE">
        <w:trPr>
          <w:trHeight w:val="182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rPr>
                <w:sz w:val="20"/>
              </w:rPr>
            </w:pPr>
          </w:p>
          <w:p w:rsidR="006A244D" w:rsidRPr="00715FAE" w:rsidRDefault="006A244D" w:rsidP="00967786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В  г. Белгороде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За  пределы  региона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В  г. Белгороде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За  пределы  региона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В  г. Белгороде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За  пределы  региона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В  г. Белгороде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За  пределы  региона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Москвы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Санкт- Петербурга</w:t>
            </w: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715FAE">
              <w:rPr>
                <w:rStyle w:val="FontStyle12"/>
              </w:rPr>
              <w:t>За  границу</w:t>
            </w:r>
          </w:p>
        </w:tc>
        <w:tc>
          <w:tcPr>
            <w:tcW w:w="4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  <w:p w:rsidR="006A244D" w:rsidRPr="00715FAE" w:rsidRDefault="006A244D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</w:tr>
      <w:tr w:rsidR="00715FAE" w:rsidRPr="00715FAE" w:rsidTr="00E3424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FAE" w:rsidRPr="00715FAE" w:rsidRDefault="00C71E48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FAE" w:rsidRPr="00715FAE" w:rsidRDefault="001B0CEF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FAE" w:rsidRPr="00715FAE" w:rsidRDefault="001B0CEF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FAE" w:rsidRPr="00715FAE" w:rsidRDefault="001B0CEF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FAE" w:rsidRPr="00715FAE" w:rsidRDefault="001B0CEF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FAE" w:rsidRPr="00715FAE" w:rsidRDefault="001B0CEF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FAE" w:rsidRPr="00715FAE" w:rsidRDefault="001B0CEF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FAE" w:rsidRPr="00715FAE" w:rsidRDefault="001B0CEF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FAE" w:rsidRPr="00715FAE" w:rsidRDefault="001B0CEF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FAE" w:rsidRPr="00715FAE" w:rsidRDefault="001B0CEF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FAE" w:rsidRPr="00715FAE" w:rsidRDefault="001B0CEF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FAE" w:rsidRPr="00715FAE" w:rsidRDefault="001B0CEF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FAE" w:rsidRPr="00715FAE" w:rsidRDefault="001B0CEF" w:rsidP="0096778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FAE" w:rsidRPr="00715FAE" w:rsidRDefault="001B0CEF" w:rsidP="00A131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FAE" w:rsidRPr="00715FAE" w:rsidRDefault="001B0CEF" w:rsidP="00E34245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FAE" w:rsidRPr="00715FAE" w:rsidRDefault="001B0CEF" w:rsidP="00715FA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</w:tbl>
    <w:p w:rsidR="00E34245" w:rsidRDefault="00E34245" w:rsidP="00715FAE">
      <w:pPr>
        <w:tabs>
          <w:tab w:val="left" w:pos="426"/>
        </w:tabs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</w:p>
    <w:p w:rsidR="00C71E48" w:rsidRDefault="00C71E48" w:rsidP="006A244D">
      <w:pPr>
        <w:tabs>
          <w:tab w:val="left" w:pos="426"/>
        </w:tabs>
        <w:spacing w:before="100" w:beforeAutospacing="1" w:after="100" w:afterAutospacing="1"/>
        <w:ind w:hanging="360"/>
        <w:contextualSpacing/>
        <w:jc w:val="center"/>
        <w:rPr>
          <w:b/>
          <w:color w:val="000000"/>
          <w:sz w:val="28"/>
          <w:szCs w:val="28"/>
        </w:rPr>
      </w:pPr>
    </w:p>
    <w:p w:rsidR="00C71E48" w:rsidRDefault="00C71E48" w:rsidP="006A244D">
      <w:pPr>
        <w:tabs>
          <w:tab w:val="left" w:pos="426"/>
        </w:tabs>
        <w:spacing w:before="100" w:beforeAutospacing="1" w:after="100" w:afterAutospacing="1"/>
        <w:ind w:hanging="360"/>
        <w:contextualSpacing/>
        <w:jc w:val="center"/>
        <w:rPr>
          <w:b/>
          <w:color w:val="000000"/>
          <w:sz w:val="28"/>
          <w:szCs w:val="28"/>
        </w:rPr>
      </w:pPr>
    </w:p>
    <w:p w:rsidR="00C71E48" w:rsidRDefault="00C71E48" w:rsidP="006A244D">
      <w:pPr>
        <w:tabs>
          <w:tab w:val="left" w:pos="426"/>
        </w:tabs>
        <w:spacing w:before="100" w:beforeAutospacing="1" w:after="100" w:afterAutospacing="1"/>
        <w:ind w:hanging="360"/>
        <w:contextualSpacing/>
        <w:jc w:val="center"/>
        <w:rPr>
          <w:b/>
          <w:color w:val="000000"/>
          <w:sz w:val="28"/>
          <w:szCs w:val="28"/>
        </w:rPr>
      </w:pPr>
    </w:p>
    <w:p w:rsidR="00CF2416" w:rsidRPr="00CF2416" w:rsidRDefault="00CF2416" w:rsidP="00CF2416">
      <w:pPr>
        <w:jc w:val="both"/>
        <w:rPr>
          <w:sz w:val="28"/>
          <w:szCs w:val="28"/>
        </w:rPr>
      </w:pPr>
    </w:p>
    <w:sectPr w:rsidR="00CF2416" w:rsidRPr="00CF2416" w:rsidSect="00287CE9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940"/>
    <w:multiLevelType w:val="hybridMultilevel"/>
    <w:tmpl w:val="1022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0D04"/>
    <w:multiLevelType w:val="hybridMultilevel"/>
    <w:tmpl w:val="F9C80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C0017"/>
    <w:multiLevelType w:val="hybridMultilevel"/>
    <w:tmpl w:val="47AAAB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27A53"/>
    <w:multiLevelType w:val="hybridMultilevel"/>
    <w:tmpl w:val="31A6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03CF7"/>
    <w:multiLevelType w:val="hybridMultilevel"/>
    <w:tmpl w:val="0F021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compat/>
  <w:rsids>
    <w:rsidRoot w:val="006A244D"/>
    <w:rsid w:val="00003251"/>
    <w:rsid w:val="00130847"/>
    <w:rsid w:val="001626D4"/>
    <w:rsid w:val="00174AD7"/>
    <w:rsid w:val="001B0CEF"/>
    <w:rsid w:val="001B32E4"/>
    <w:rsid w:val="001D41DF"/>
    <w:rsid w:val="0022776E"/>
    <w:rsid w:val="00265F4C"/>
    <w:rsid w:val="002676F1"/>
    <w:rsid w:val="00287CE9"/>
    <w:rsid w:val="002D5C09"/>
    <w:rsid w:val="002D77C4"/>
    <w:rsid w:val="002E278A"/>
    <w:rsid w:val="003A3AF0"/>
    <w:rsid w:val="003D634F"/>
    <w:rsid w:val="0040785F"/>
    <w:rsid w:val="00426037"/>
    <w:rsid w:val="00490942"/>
    <w:rsid w:val="00500B8E"/>
    <w:rsid w:val="005554AF"/>
    <w:rsid w:val="00566C28"/>
    <w:rsid w:val="005C2106"/>
    <w:rsid w:val="006026E8"/>
    <w:rsid w:val="00602E95"/>
    <w:rsid w:val="00611207"/>
    <w:rsid w:val="00636BE6"/>
    <w:rsid w:val="00671E54"/>
    <w:rsid w:val="00686ADB"/>
    <w:rsid w:val="006A244D"/>
    <w:rsid w:val="006D7E3C"/>
    <w:rsid w:val="006E1FAC"/>
    <w:rsid w:val="00715FAE"/>
    <w:rsid w:val="008044F9"/>
    <w:rsid w:val="008F3AF2"/>
    <w:rsid w:val="00964474"/>
    <w:rsid w:val="00967786"/>
    <w:rsid w:val="00993568"/>
    <w:rsid w:val="009959FB"/>
    <w:rsid w:val="009B37AA"/>
    <w:rsid w:val="00A13118"/>
    <w:rsid w:val="00A27464"/>
    <w:rsid w:val="00AC7B00"/>
    <w:rsid w:val="00AD08DC"/>
    <w:rsid w:val="00AF3964"/>
    <w:rsid w:val="00C71E48"/>
    <w:rsid w:val="00C8505D"/>
    <w:rsid w:val="00CF2416"/>
    <w:rsid w:val="00CF69C3"/>
    <w:rsid w:val="00D07E2F"/>
    <w:rsid w:val="00D42830"/>
    <w:rsid w:val="00DE50F3"/>
    <w:rsid w:val="00E34245"/>
    <w:rsid w:val="00E415D3"/>
    <w:rsid w:val="00E80CA1"/>
    <w:rsid w:val="00F13F5B"/>
    <w:rsid w:val="00F5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8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24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00B8E"/>
    <w:pPr>
      <w:jc w:val="center"/>
    </w:pPr>
    <w:rPr>
      <w:b/>
      <w:spacing w:val="100"/>
      <w:sz w:val="32"/>
    </w:rPr>
  </w:style>
  <w:style w:type="paragraph" w:styleId="a4">
    <w:name w:val="Body Text"/>
    <w:basedOn w:val="a"/>
    <w:link w:val="a5"/>
    <w:rsid w:val="00500B8E"/>
    <w:pPr>
      <w:jc w:val="center"/>
    </w:pPr>
    <w:rPr>
      <w:b/>
      <w:spacing w:val="40"/>
    </w:rPr>
  </w:style>
  <w:style w:type="character" w:customStyle="1" w:styleId="a5">
    <w:name w:val="Основной текст Знак"/>
    <w:basedOn w:val="a0"/>
    <w:link w:val="a4"/>
    <w:rsid w:val="00500B8E"/>
    <w:rPr>
      <w:rFonts w:eastAsia="Times New Roman"/>
      <w:b/>
      <w:spacing w:val="40"/>
      <w:szCs w:val="20"/>
      <w:lang w:eastAsia="ru-RU"/>
    </w:rPr>
  </w:style>
  <w:style w:type="character" w:styleId="a6">
    <w:name w:val="Hyperlink"/>
    <w:basedOn w:val="a0"/>
    <w:uiPriority w:val="99"/>
    <w:rsid w:val="00500B8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0B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B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244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44D"/>
    <w:rPr>
      <w:rFonts w:eastAsia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6A244D"/>
    <w:rPr>
      <w:b/>
      <w:bCs/>
    </w:rPr>
  </w:style>
  <w:style w:type="character" w:customStyle="1" w:styleId="hyperlink-dashed">
    <w:name w:val="hyperlink-dashed"/>
    <w:basedOn w:val="a0"/>
    <w:rsid w:val="006A244D"/>
  </w:style>
  <w:style w:type="paragraph" w:customStyle="1" w:styleId="Style1">
    <w:name w:val="Style1"/>
    <w:basedOn w:val="a"/>
    <w:uiPriority w:val="99"/>
    <w:rsid w:val="006A244D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6A244D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  <w:szCs w:val="24"/>
    </w:rPr>
  </w:style>
  <w:style w:type="paragraph" w:customStyle="1" w:styleId="Style3">
    <w:name w:val="Style3"/>
    <w:basedOn w:val="a"/>
    <w:uiPriority w:val="99"/>
    <w:rsid w:val="006A244D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1">
    <w:name w:val="Font Style11"/>
    <w:basedOn w:val="a0"/>
    <w:uiPriority w:val="99"/>
    <w:rsid w:val="006A24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A244D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67786"/>
    <w:pPr>
      <w:ind w:left="720"/>
      <w:contextualSpacing/>
    </w:pPr>
  </w:style>
  <w:style w:type="character" w:customStyle="1" w:styleId="b-institutefaculty">
    <w:name w:val="b-institute__faculty"/>
    <w:basedOn w:val="a0"/>
    <w:rsid w:val="006E1FAC"/>
  </w:style>
  <w:style w:type="character" w:customStyle="1" w:styleId="extendedtext-short">
    <w:name w:val="extendedtext-short"/>
    <w:basedOn w:val="a0"/>
    <w:rsid w:val="006E1FAC"/>
  </w:style>
  <w:style w:type="table" w:styleId="ab">
    <w:name w:val="Table Grid"/>
    <w:basedOn w:val="a1"/>
    <w:uiPriority w:val="59"/>
    <w:rsid w:val="0096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Desktop\&#1096;&#1072;&#1087;&#1082;&#107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шапка письма.dotx</Template>
  <TotalTime>87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Домашний</cp:lastModifiedBy>
  <cp:revision>8</cp:revision>
  <cp:lastPrinted>2023-08-25T07:20:00Z</cp:lastPrinted>
  <dcterms:created xsi:type="dcterms:W3CDTF">2021-09-08T16:14:00Z</dcterms:created>
  <dcterms:modified xsi:type="dcterms:W3CDTF">2023-09-24T12:49:00Z</dcterms:modified>
</cp:coreProperties>
</file>